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93989" w14:textId="77777777" w:rsidR="00531253" w:rsidRPr="00531253" w:rsidRDefault="00531253" w:rsidP="00531253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sz w:val="40"/>
          <w:szCs w:val="22"/>
          <w:lang w:eastAsia="en-US"/>
        </w:rPr>
      </w:pPr>
      <w:r w:rsidRPr="00531253">
        <w:rPr>
          <w:rFonts w:ascii="Calibri" w:eastAsia="Calibri" w:hAnsi="Calibri" w:cs="Calibri"/>
          <w:b/>
          <w:noProof/>
          <w:sz w:val="40"/>
          <w:szCs w:val="40"/>
        </w:rPr>
        <w:drawing>
          <wp:inline distT="0" distB="0" distL="0" distR="0" wp14:anchorId="13CC1EB1" wp14:editId="18C22014">
            <wp:extent cx="1733550" cy="1257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00FA4A" w14:textId="77777777" w:rsidR="00531253" w:rsidRPr="00531253" w:rsidRDefault="00531253" w:rsidP="00531253">
      <w:pPr>
        <w:tabs>
          <w:tab w:val="center" w:pos="4819"/>
          <w:tab w:val="right" w:pos="9638"/>
        </w:tabs>
        <w:jc w:val="center"/>
        <w:rPr>
          <w:rFonts w:ascii="Calibri" w:eastAsia="Calibri" w:hAnsi="Calibri"/>
          <w:b/>
          <w:color w:val="FF0000"/>
          <w:szCs w:val="22"/>
          <w:lang w:eastAsia="en-US"/>
        </w:rPr>
      </w:pPr>
      <w:r w:rsidRPr="00531253">
        <w:rPr>
          <w:rFonts w:ascii="Calibri" w:eastAsia="Calibri" w:hAnsi="Calibri"/>
          <w:b/>
          <w:color w:val="FF0000"/>
          <w:szCs w:val="22"/>
          <w:lang w:eastAsia="en-US"/>
        </w:rPr>
        <w:t xml:space="preserve">Enna </w:t>
      </w:r>
    </w:p>
    <w:p w14:paraId="2DF7CE7C" w14:textId="6A556672" w:rsidR="0048234A" w:rsidRPr="00586993" w:rsidRDefault="00531253" w:rsidP="00531253">
      <w:pPr>
        <w:spacing w:line="276" w:lineRule="auto"/>
        <w:ind w:left="35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Calibri" w:hAnsi="Calibri"/>
          <w:b/>
          <w:color w:val="FF0000"/>
          <w:szCs w:val="22"/>
          <w:lang w:eastAsia="en-US"/>
        </w:rPr>
        <w:t xml:space="preserve">        </w:t>
      </w:r>
      <w:bookmarkStart w:id="0" w:name="_GoBack"/>
      <w:bookmarkEnd w:id="0"/>
      <w:r w:rsidRPr="00531253">
        <w:rPr>
          <w:rFonts w:ascii="Calibri" w:eastAsia="Calibri" w:hAnsi="Calibri"/>
          <w:b/>
          <w:color w:val="FF0000"/>
          <w:szCs w:val="22"/>
          <w:lang w:eastAsia="en-US"/>
        </w:rPr>
        <w:t>Comune Capofila</w:t>
      </w:r>
    </w:p>
    <w:p w14:paraId="17390024" w14:textId="77777777" w:rsidR="00340AC2" w:rsidRDefault="00340AC2" w:rsidP="00586993">
      <w:pPr>
        <w:suppressAutoHyphens/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</w:p>
    <w:p w14:paraId="63122A58" w14:textId="68C98D27" w:rsidR="00A1707D" w:rsidRPr="00586993" w:rsidRDefault="00A1707D" w:rsidP="00586993">
      <w:pPr>
        <w:suppressAutoHyphens/>
        <w:spacing w:line="276" w:lineRule="auto"/>
        <w:jc w:val="right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t>Al Comune di ____________________</w:t>
      </w:r>
    </w:p>
    <w:p w14:paraId="5D380DBF" w14:textId="77777777" w:rsidR="002C0B89" w:rsidRPr="00586993" w:rsidRDefault="002C0B89" w:rsidP="00586993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4FBC3C9" w14:textId="26183CC8" w:rsidR="006D22C5" w:rsidRPr="006D22C5" w:rsidRDefault="00A1707D" w:rsidP="006D22C5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highlight w:val="yellow"/>
        </w:rPr>
      </w:pPr>
      <w:r w:rsidRPr="00586993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OGGETTO: </w:t>
      </w:r>
      <w:r w:rsidR="006D22C5" w:rsidRPr="006D22C5">
        <w:rPr>
          <w:rFonts w:asciiTheme="minorHAnsi" w:hAnsiTheme="minorHAnsi" w:cstheme="minorHAnsi"/>
          <w:b/>
          <w:bCs/>
          <w:sz w:val="22"/>
          <w:szCs w:val="22"/>
        </w:rPr>
        <w:t xml:space="preserve">MODELLO DICHIARAZIONE </w:t>
      </w:r>
      <w:r w:rsidRPr="006D22C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6D22C5" w:rsidRPr="006D22C5">
        <w:rPr>
          <w:rFonts w:asciiTheme="minorHAnsi" w:hAnsiTheme="minorHAnsi" w:cstheme="minorHAnsi"/>
          <w:b/>
          <w:bCs/>
          <w:sz w:val="22"/>
          <w:szCs w:val="22"/>
        </w:rPr>
        <w:t>BANDO PUBBLICO PER L’ASSEGNAZIONE DI BUONI DI SERVIZIO (VOUCHER) ASSISTENZA DOMICILIARE SOCIO-ASSISTENZIALE AD ANZIANI NON AUTOSUFFICIENTI</w:t>
      </w:r>
    </w:p>
    <w:p w14:paraId="5DFE8006" w14:textId="5876E9FF" w:rsidR="003B6116" w:rsidRPr="00586993" w:rsidRDefault="003B6116" w:rsidP="006D22C5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F78A2B" w14:textId="77777777" w:rsidR="00A1707D" w:rsidRPr="00586993" w:rsidRDefault="00A1707D" w:rsidP="00586993">
      <w:pPr>
        <w:suppressAutoHyphens/>
        <w:spacing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  <w:r w:rsidRPr="00586993">
        <w:rPr>
          <w:rFonts w:asciiTheme="minorHAnsi" w:eastAsia="Calibri" w:hAnsiTheme="minorHAnsi" w:cstheme="minorHAnsi"/>
          <w:b/>
          <w:sz w:val="22"/>
          <w:szCs w:val="22"/>
        </w:rPr>
        <w:t>Soggetto richiedente</w:t>
      </w:r>
    </w:p>
    <w:p w14:paraId="4E3AF122" w14:textId="77777777" w:rsidR="00A1707D" w:rsidRPr="00586993" w:rsidRDefault="00A1707D" w:rsidP="00744899">
      <w:p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t>Il/La sottoscritt__________________________________________________consapevole della responsabilità penale cui può andare incontro in caso di dichiarazione falsa o non corrispondente al vero, ai sensi del D.P.R. 28/12/2000 n.445, dichiara di essere:</w:t>
      </w:r>
    </w:p>
    <w:p w14:paraId="46417F7E" w14:textId="77777777" w:rsidR="00A1707D" w:rsidRPr="00586993" w:rsidRDefault="00A1707D" w:rsidP="00744899">
      <w:p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spellStart"/>
      <w:proofErr w:type="gramStart"/>
      <w:r w:rsidRPr="00586993">
        <w:rPr>
          <w:rFonts w:asciiTheme="minorHAnsi" w:eastAsia="Calibri" w:hAnsiTheme="minorHAnsi" w:cstheme="minorHAnsi"/>
          <w:sz w:val="22"/>
          <w:szCs w:val="22"/>
        </w:rPr>
        <w:t>nat</w:t>
      </w:r>
      <w:proofErr w:type="spellEnd"/>
      <w:proofErr w:type="gramEnd"/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__ a ____________________________________________________________ il___________ di essere residente a _____________________________ in via _____________________________ n.______ codice fiscale ________________________________________________ tel. _______________________ </w:t>
      </w:r>
      <w:proofErr w:type="spellStart"/>
      <w:r w:rsidRPr="00586993">
        <w:rPr>
          <w:rFonts w:asciiTheme="minorHAnsi" w:eastAsia="Calibri" w:hAnsiTheme="minorHAnsi" w:cstheme="minorHAnsi"/>
          <w:sz w:val="22"/>
          <w:szCs w:val="22"/>
        </w:rPr>
        <w:t>cell</w:t>
      </w:r>
      <w:proofErr w:type="spellEnd"/>
      <w:r w:rsidRPr="00586993">
        <w:rPr>
          <w:rFonts w:asciiTheme="minorHAnsi" w:eastAsia="Calibri" w:hAnsiTheme="minorHAnsi" w:cstheme="minorHAnsi"/>
          <w:sz w:val="22"/>
          <w:szCs w:val="22"/>
        </w:rPr>
        <w:t>.______________________ e-mail ________________________________________________</w:t>
      </w:r>
    </w:p>
    <w:p w14:paraId="59C4CBF4" w14:textId="77777777" w:rsidR="00A1707D" w:rsidRPr="00586993" w:rsidRDefault="00A1707D" w:rsidP="00586993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6DD13EE8" w14:textId="77777777" w:rsidR="00A1707D" w:rsidRPr="00586993" w:rsidRDefault="00A1707D" w:rsidP="00586993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t>In qualità di beneficiario/familiare delegato o di rappresentante legale (specificare il titolo) ________________________________________________________________________________</w:t>
      </w:r>
    </w:p>
    <w:p w14:paraId="0F67405F" w14:textId="77777777" w:rsidR="00A1707D" w:rsidRPr="00586993" w:rsidRDefault="00A1707D" w:rsidP="00586993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71D3A2E" w14:textId="7F2E91B9" w:rsidR="00A1707D" w:rsidRPr="00586993" w:rsidRDefault="00A1707D" w:rsidP="00586993">
      <w:pPr>
        <w:suppressAutoHyphens/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PER IL (da compilare solo in caso di </w:t>
      </w:r>
      <w:r w:rsidR="004D438B">
        <w:rPr>
          <w:rFonts w:asciiTheme="minorHAnsi" w:eastAsia="Calibri" w:hAnsiTheme="minorHAnsi" w:cstheme="minorHAnsi"/>
          <w:sz w:val="22"/>
          <w:szCs w:val="22"/>
        </w:rPr>
        <w:t xml:space="preserve">familiare </w:t>
      </w:r>
      <w:r w:rsidRPr="00586993">
        <w:rPr>
          <w:rFonts w:asciiTheme="minorHAnsi" w:eastAsia="Calibri" w:hAnsiTheme="minorHAnsi" w:cstheme="minorHAnsi"/>
          <w:sz w:val="22"/>
          <w:szCs w:val="22"/>
        </w:rPr>
        <w:t>delegato/tutore/procuratore)</w:t>
      </w:r>
    </w:p>
    <w:p w14:paraId="4C5844A6" w14:textId="77777777" w:rsidR="00A1707D" w:rsidRPr="00586993" w:rsidRDefault="00A1707D" w:rsidP="00586993">
      <w:pPr>
        <w:suppressAutoHyphens/>
        <w:spacing w:line="276" w:lineRule="auto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t>Soggetto beneficiario</w:t>
      </w:r>
    </w:p>
    <w:p w14:paraId="714E6F1D" w14:textId="389BC5FD" w:rsidR="00A1707D" w:rsidRPr="00586993" w:rsidRDefault="00FA33BB" w:rsidP="00744899">
      <w:pPr>
        <w:suppressAutoHyphens/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Il/</w:t>
      </w:r>
      <w:r w:rsidR="00A1707D" w:rsidRPr="00586993">
        <w:rPr>
          <w:rFonts w:asciiTheme="minorHAnsi" w:eastAsia="Calibri" w:hAnsiTheme="minorHAnsi" w:cstheme="minorHAnsi"/>
          <w:sz w:val="22"/>
          <w:szCs w:val="22"/>
        </w:rPr>
        <w:t>la Sig./Sig.ra __________________________________________________________________________</w:t>
      </w:r>
    </w:p>
    <w:p w14:paraId="7F2BC4EF" w14:textId="0D2DC145" w:rsidR="00320CEE" w:rsidRPr="00586993" w:rsidRDefault="00744899" w:rsidP="0074489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586993">
        <w:rPr>
          <w:rFonts w:asciiTheme="minorHAnsi" w:eastAsia="Calibri" w:hAnsiTheme="minorHAnsi" w:cstheme="minorHAnsi"/>
          <w:sz w:val="22"/>
          <w:szCs w:val="22"/>
        </w:rPr>
        <w:t>nat</w:t>
      </w:r>
      <w:proofErr w:type="spellEnd"/>
      <w:proofErr w:type="gramEnd"/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__ a ____________________________________________________________ il___________ di essere residente a _____________________________ in via _____________________________ n.______ codice fiscale ________________________________________________ tel. _______________________ </w:t>
      </w:r>
      <w:proofErr w:type="spellStart"/>
      <w:r w:rsidRPr="00586993">
        <w:rPr>
          <w:rFonts w:asciiTheme="minorHAnsi" w:eastAsia="Calibri" w:hAnsiTheme="minorHAnsi" w:cstheme="minorHAnsi"/>
          <w:sz w:val="22"/>
          <w:szCs w:val="22"/>
        </w:rPr>
        <w:t>cell</w:t>
      </w:r>
      <w:proofErr w:type="spellEnd"/>
      <w:r w:rsidRPr="00586993">
        <w:rPr>
          <w:rFonts w:asciiTheme="minorHAnsi" w:eastAsia="Calibri" w:hAnsiTheme="minorHAnsi" w:cstheme="minorHAnsi"/>
          <w:sz w:val="22"/>
          <w:szCs w:val="22"/>
        </w:rPr>
        <w:t>.______________________ e-mail ________________________________________________</w:t>
      </w:r>
    </w:p>
    <w:p w14:paraId="4D2EFA3D" w14:textId="77777777" w:rsidR="0048234A" w:rsidRPr="00586993" w:rsidRDefault="0048234A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42C1EA" w14:textId="5C6FB2D5" w:rsidR="005C15CE" w:rsidRPr="00586993" w:rsidRDefault="005C15CE" w:rsidP="00586993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86993">
        <w:rPr>
          <w:rFonts w:asciiTheme="minorHAnsi" w:hAnsiTheme="minorHAnsi" w:cstheme="minorHAnsi"/>
          <w:sz w:val="22"/>
          <w:szCs w:val="22"/>
        </w:rPr>
        <w:t>a</w:t>
      </w:r>
      <w:r w:rsidR="004205CC" w:rsidRPr="00586993">
        <w:rPr>
          <w:rFonts w:asciiTheme="minorHAnsi" w:hAnsiTheme="minorHAnsi" w:cstheme="minorHAnsi"/>
          <w:sz w:val="22"/>
          <w:szCs w:val="22"/>
        </w:rPr>
        <w:t>l</w:t>
      </w:r>
      <w:proofErr w:type="gramEnd"/>
      <w:r w:rsidR="004205CC" w:rsidRPr="00586993">
        <w:rPr>
          <w:rFonts w:asciiTheme="minorHAnsi" w:hAnsiTheme="minorHAnsi" w:cstheme="minorHAnsi"/>
          <w:sz w:val="22"/>
          <w:szCs w:val="22"/>
        </w:rPr>
        <w:t xml:space="preserve"> fine di </w:t>
      </w:r>
      <w:r w:rsidRPr="00586993">
        <w:rPr>
          <w:rFonts w:asciiTheme="minorHAnsi" w:hAnsiTheme="minorHAnsi" w:cstheme="minorHAnsi"/>
          <w:sz w:val="22"/>
          <w:szCs w:val="22"/>
        </w:rPr>
        <w:t>poter fruire del servizio di “</w:t>
      </w:r>
      <w:r w:rsidRPr="00586993">
        <w:rPr>
          <w:rFonts w:asciiTheme="minorHAnsi" w:hAnsiTheme="minorHAnsi" w:cstheme="minorHAnsi"/>
          <w:b/>
          <w:sz w:val="22"/>
          <w:szCs w:val="22"/>
        </w:rPr>
        <w:t>Assistenza domiciliare anziani</w:t>
      </w:r>
      <w:r w:rsidRPr="00586993">
        <w:rPr>
          <w:rFonts w:asciiTheme="minorHAnsi" w:hAnsiTheme="minorHAnsi" w:cstheme="minorHAnsi"/>
          <w:sz w:val="22"/>
          <w:szCs w:val="22"/>
        </w:rPr>
        <w:t xml:space="preserve">” e </w:t>
      </w:r>
      <w:r w:rsidR="004205CC" w:rsidRPr="00586993">
        <w:rPr>
          <w:rFonts w:asciiTheme="minorHAnsi" w:hAnsiTheme="minorHAnsi" w:cstheme="minorHAnsi"/>
          <w:sz w:val="22"/>
          <w:szCs w:val="22"/>
        </w:rPr>
        <w:t xml:space="preserve">consentire all’Ufficio Servizi Sociali del Comune </w:t>
      </w:r>
      <w:r w:rsidRPr="00586993">
        <w:rPr>
          <w:rFonts w:asciiTheme="minorHAnsi" w:hAnsiTheme="minorHAnsi" w:cstheme="minorHAnsi"/>
          <w:sz w:val="22"/>
          <w:szCs w:val="22"/>
        </w:rPr>
        <w:t xml:space="preserve">di </w:t>
      </w:r>
      <w:r w:rsidR="00F44021">
        <w:rPr>
          <w:rFonts w:asciiTheme="minorHAnsi" w:hAnsiTheme="minorHAnsi" w:cstheme="minorHAnsi"/>
          <w:sz w:val="22"/>
          <w:szCs w:val="22"/>
        </w:rPr>
        <w:t>residenza</w:t>
      </w:r>
      <w:r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4205CC" w:rsidRPr="00586993">
        <w:rPr>
          <w:rFonts w:asciiTheme="minorHAnsi" w:hAnsiTheme="minorHAnsi" w:cstheme="minorHAnsi"/>
          <w:sz w:val="22"/>
          <w:szCs w:val="22"/>
        </w:rPr>
        <w:t>la valutazione delle condizioni socio-economiche per l’eventuale intervento di sostegno</w:t>
      </w:r>
      <w:r w:rsidRPr="00586993">
        <w:rPr>
          <w:rFonts w:asciiTheme="minorHAnsi" w:hAnsiTheme="minorHAnsi" w:cstheme="minorHAnsi"/>
          <w:sz w:val="22"/>
          <w:szCs w:val="22"/>
        </w:rPr>
        <w:t xml:space="preserve">, e 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>consapevole delle res</w:t>
      </w:r>
      <w:r w:rsidR="00FA33BB">
        <w:rPr>
          <w:rFonts w:asciiTheme="minorHAnsi" w:hAnsiTheme="minorHAnsi" w:cstheme="minorHAnsi"/>
          <w:color w:val="000000"/>
          <w:sz w:val="22"/>
          <w:szCs w:val="22"/>
        </w:rPr>
        <w:t>ponsabilità penali che si assume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>, ai sensi dell’articolo 76 del decreto del Presidente della Repubblica 28 dicembre 2000, n. 445</w:t>
      </w:r>
    </w:p>
    <w:p w14:paraId="2024196E" w14:textId="77777777" w:rsidR="00D13DFA" w:rsidRPr="00586993" w:rsidRDefault="001D6DA2" w:rsidP="0058699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86993">
        <w:rPr>
          <w:rFonts w:asciiTheme="minorHAnsi" w:hAnsiTheme="minorHAnsi" w:cstheme="minorHAnsi"/>
          <w:b/>
          <w:sz w:val="22"/>
          <w:szCs w:val="22"/>
        </w:rPr>
        <w:t>D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>I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>C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>H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>I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>A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>R</w:t>
      </w:r>
      <w:r w:rsidR="00D333E8" w:rsidRPr="005869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86993">
        <w:rPr>
          <w:rFonts w:asciiTheme="minorHAnsi" w:hAnsiTheme="minorHAnsi" w:cstheme="minorHAnsi"/>
          <w:b/>
          <w:sz w:val="22"/>
          <w:szCs w:val="22"/>
        </w:rPr>
        <w:t xml:space="preserve">A </w:t>
      </w:r>
    </w:p>
    <w:p w14:paraId="5C59F0B8" w14:textId="51EC3E16" w:rsidR="00390454" w:rsidRPr="00586993" w:rsidRDefault="00390454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-di aver preso visione dell’avviso pubblico</w:t>
      </w:r>
      <w:r w:rsidR="004D438B">
        <w:rPr>
          <w:rFonts w:asciiTheme="minorHAnsi" w:hAnsiTheme="minorHAnsi" w:cstheme="minorHAnsi"/>
          <w:sz w:val="22"/>
          <w:szCs w:val="22"/>
        </w:rPr>
        <w:t>;</w:t>
      </w:r>
    </w:p>
    <w:p w14:paraId="2C38A867" w14:textId="556309AF" w:rsidR="00390454" w:rsidRPr="00586993" w:rsidRDefault="00390454" w:rsidP="00586993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lastRenderedPageBreak/>
        <w:t>-di essere consapevole della responsabilità penale cui può andare incontro in caso di dichiarazione mendace, di formazione o uso di atti falsi e che gli uffici si riservano di procedere al controllo, anche a campione, circa la veridicità delle dichiarazioni rese ai sensi del D.P.R. n. 445/2000</w:t>
      </w:r>
      <w:r w:rsidR="004D438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095B1D43" w14:textId="6355285F" w:rsidR="00390454" w:rsidRPr="00586993" w:rsidRDefault="00390454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89C6E1D" w14:textId="53777496" w:rsidR="0098232C" w:rsidRPr="00586993" w:rsidRDefault="00390454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-</w:t>
      </w:r>
      <w:r w:rsidR="00373A5B" w:rsidRPr="00586993">
        <w:rPr>
          <w:rFonts w:asciiTheme="minorHAnsi" w:hAnsiTheme="minorHAnsi" w:cstheme="minorHAnsi"/>
          <w:sz w:val="22"/>
          <w:szCs w:val="22"/>
        </w:rPr>
        <w:t>d</w:t>
      </w:r>
      <w:r w:rsidR="004205CC" w:rsidRPr="00586993">
        <w:rPr>
          <w:rFonts w:asciiTheme="minorHAnsi" w:hAnsiTheme="minorHAnsi" w:cstheme="minorHAnsi"/>
          <w:sz w:val="22"/>
          <w:szCs w:val="22"/>
        </w:rPr>
        <w:t>i percepire</w:t>
      </w:r>
      <w:r w:rsidR="00964A77" w:rsidRPr="00586993">
        <w:rPr>
          <w:rFonts w:asciiTheme="minorHAnsi" w:hAnsiTheme="minorHAnsi" w:cstheme="minorHAnsi"/>
          <w:sz w:val="22"/>
          <w:szCs w:val="22"/>
        </w:rPr>
        <w:t xml:space="preserve"> le seguenti indennità non soggette ad IRPEF</w:t>
      </w:r>
      <w:r w:rsidR="004D438B">
        <w:rPr>
          <w:rFonts w:asciiTheme="minorHAnsi" w:hAnsiTheme="minorHAnsi" w:cstheme="minorHAnsi"/>
          <w:sz w:val="22"/>
          <w:szCs w:val="22"/>
        </w:rPr>
        <w:t>:</w:t>
      </w:r>
    </w:p>
    <w:p w14:paraId="343918B7" w14:textId="329E27CA" w:rsidR="004205CC" w:rsidRPr="00586993" w:rsidRDefault="004205CC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1A7AD1B" w14:textId="67FCAD56" w:rsidR="006378A3" w:rsidRPr="00586993" w:rsidRDefault="00601F89" w:rsidP="00586993">
      <w:pPr>
        <w:tabs>
          <w:tab w:val="left" w:pos="80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378A3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6378A3" w:rsidRPr="0058699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6378A3" w:rsidRPr="00586993">
        <w:rPr>
          <w:rFonts w:asciiTheme="minorHAnsi" w:hAnsiTheme="minorHAnsi" w:cstheme="minorHAnsi"/>
          <w:sz w:val="22"/>
          <w:szCs w:val="22"/>
        </w:rPr>
        <w:t>pensione</w:t>
      </w:r>
      <w:proofErr w:type="gramEnd"/>
      <w:r w:rsidR="006378A3" w:rsidRPr="00586993"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390454" w:rsidRPr="00586993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CF74A9" w:rsidRPr="00586993">
        <w:rPr>
          <w:rFonts w:asciiTheme="minorHAnsi" w:hAnsiTheme="minorHAnsi" w:cstheme="minorHAnsi"/>
          <w:sz w:val="22"/>
          <w:szCs w:val="22"/>
        </w:rPr>
        <w:t xml:space="preserve">  </w:t>
      </w:r>
      <w:r w:rsidR="00390454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6378A3" w:rsidRPr="00586993">
        <w:rPr>
          <w:rFonts w:asciiTheme="minorHAnsi" w:hAnsiTheme="minorHAnsi" w:cstheme="minorHAnsi"/>
          <w:sz w:val="22"/>
          <w:szCs w:val="22"/>
        </w:rPr>
        <w:t>pari a €</w:t>
      </w:r>
      <w:r w:rsidR="00390454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D62E19" w:rsidRPr="00586993">
        <w:rPr>
          <w:rFonts w:asciiTheme="minorHAnsi" w:hAnsiTheme="minorHAnsi" w:cstheme="minorHAnsi"/>
          <w:sz w:val="22"/>
          <w:szCs w:val="22"/>
        </w:rPr>
        <w:t>_______________</w:t>
      </w:r>
      <w:r w:rsidR="00390454" w:rsidRPr="00586993">
        <w:rPr>
          <w:rFonts w:asciiTheme="minorHAnsi" w:hAnsiTheme="minorHAnsi" w:cstheme="minorHAnsi"/>
          <w:sz w:val="22"/>
          <w:szCs w:val="22"/>
        </w:rPr>
        <w:t xml:space="preserve">  </w:t>
      </w:r>
      <w:r w:rsidR="00AA4865" w:rsidRPr="00586993">
        <w:rPr>
          <w:rFonts w:asciiTheme="minorHAnsi" w:hAnsiTheme="minorHAnsi" w:cstheme="minorHAnsi"/>
          <w:sz w:val="22"/>
          <w:szCs w:val="22"/>
        </w:rPr>
        <w:t>annui</w:t>
      </w:r>
    </w:p>
    <w:p w14:paraId="18A88B1A" w14:textId="0B53ADBF" w:rsidR="00D15076" w:rsidRPr="00586993" w:rsidRDefault="00D15076" w:rsidP="00586993">
      <w:pPr>
        <w:tabs>
          <w:tab w:val="left" w:pos="805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D2E4686" w14:textId="7F91CEA2" w:rsidR="00D62E19" w:rsidRPr="00586993" w:rsidRDefault="00601F89" w:rsidP="00586993">
      <w:pPr>
        <w:tabs>
          <w:tab w:val="left" w:pos="339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ontrollo4"/>
      <w:r w:rsidR="00A65AD3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F71DA8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4205CC" w:rsidRPr="005869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4205CC" w:rsidRPr="00586993">
        <w:rPr>
          <w:rFonts w:asciiTheme="minorHAnsi" w:hAnsiTheme="minorHAnsi" w:cstheme="minorHAnsi"/>
          <w:sz w:val="22"/>
          <w:szCs w:val="22"/>
        </w:rPr>
        <w:t>invalidità</w:t>
      </w:r>
      <w:proofErr w:type="gramEnd"/>
      <w:r w:rsidR="004205CC" w:rsidRPr="00586993">
        <w:rPr>
          <w:rFonts w:asciiTheme="minorHAnsi" w:hAnsiTheme="minorHAnsi" w:cstheme="minorHAnsi"/>
          <w:sz w:val="22"/>
          <w:szCs w:val="22"/>
        </w:rPr>
        <w:t xml:space="preserve"> civile</w:t>
      </w:r>
      <w:r w:rsidR="00D15076" w:rsidRPr="00586993">
        <w:rPr>
          <w:rFonts w:asciiTheme="minorHAnsi" w:hAnsiTheme="minorHAnsi" w:cstheme="minorHAnsi"/>
          <w:sz w:val="22"/>
          <w:szCs w:val="22"/>
        </w:rPr>
        <w:tab/>
        <w:t xml:space="preserve">pari a € </w:t>
      </w:r>
      <w:r w:rsidR="00D62E19" w:rsidRPr="00586993">
        <w:rPr>
          <w:rFonts w:asciiTheme="minorHAnsi" w:hAnsiTheme="minorHAnsi" w:cstheme="minorHAnsi"/>
          <w:sz w:val="22"/>
          <w:szCs w:val="22"/>
        </w:rPr>
        <w:t>_______________  annui</w:t>
      </w:r>
      <w:r w:rsidR="00D15076" w:rsidRPr="00586993">
        <w:rPr>
          <w:rFonts w:asciiTheme="minorHAnsi" w:hAnsiTheme="minorHAnsi" w:cstheme="minorHAnsi"/>
          <w:sz w:val="22"/>
          <w:szCs w:val="22"/>
        </w:rPr>
        <w:tab/>
      </w:r>
    </w:p>
    <w:p w14:paraId="65B041EF" w14:textId="24D07BE8" w:rsidR="00B03CB6" w:rsidRPr="00586993" w:rsidRDefault="00D15076" w:rsidP="00586993">
      <w:pPr>
        <w:tabs>
          <w:tab w:val="left" w:pos="3398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6E17C9" w:rsidRPr="00586993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35DE557D" w14:textId="23547B51" w:rsidR="004205CC" w:rsidRPr="00586993" w:rsidRDefault="00601F89" w:rsidP="00586993">
      <w:pPr>
        <w:tabs>
          <w:tab w:val="left" w:pos="80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4205CC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4205CC" w:rsidRPr="0058699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4205CC" w:rsidRPr="00586993">
        <w:rPr>
          <w:rFonts w:asciiTheme="minorHAnsi" w:hAnsiTheme="minorHAnsi" w:cstheme="minorHAnsi"/>
          <w:sz w:val="22"/>
          <w:szCs w:val="22"/>
        </w:rPr>
        <w:t>indennità</w:t>
      </w:r>
      <w:proofErr w:type="gramEnd"/>
      <w:r w:rsidR="004205CC" w:rsidRPr="00586993">
        <w:rPr>
          <w:rFonts w:asciiTheme="minorHAnsi" w:hAnsiTheme="minorHAnsi" w:cstheme="minorHAnsi"/>
          <w:sz w:val="22"/>
          <w:szCs w:val="22"/>
        </w:rPr>
        <w:t xml:space="preserve"> di accompagnamento</w:t>
      </w:r>
      <w:r w:rsidR="00D15076" w:rsidRPr="00586993">
        <w:rPr>
          <w:rFonts w:asciiTheme="minorHAnsi" w:hAnsiTheme="minorHAnsi" w:cstheme="minorHAnsi"/>
          <w:sz w:val="22"/>
          <w:szCs w:val="22"/>
        </w:rPr>
        <w:t xml:space="preserve">   pari a €  </w:t>
      </w:r>
      <w:r w:rsidR="00D62E19" w:rsidRPr="00586993">
        <w:rPr>
          <w:rFonts w:asciiTheme="minorHAnsi" w:hAnsiTheme="minorHAnsi" w:cstheme="minorHAnsi"/>
          <w:sz w:val="22"/>
          <w:szCs w:val="22"/>
        </w:rPr>
        <w:t>_______________  annui</w:t>
      </w:r>
      <w:r w:rsidR="00D15076" w:rsidRPr="0058699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6E17C9" w:rsidRPr="00586993">
        <w:rPr>
          <w:rFonts w:asciiTheme="minorHAnsi" w:hAnsiTheme="minorHAnsi" w:cstheme="minorHAnsi"/>
          <w:sz w:val="22"/>
          <w:szCs w:val="22"/>
        </w:rPr>
        <w:t xml:space="preserve">          </w:t>
      </w:r>
    </w:p>
    <w:p w14:paraId="2D826E88" w14:textId="597DD251" w:rsidR="00AF54D4" w:rsidRPr="00586993" w:rsidRDefault="00AF54D4" w:rsidP="00586993">
      <w:pPr>
        <w:tabs>
          <w:tab w:val="left" w:pos="80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FD7343D" w14:textId="391B695D" w:rsidR="00AF54D4" w:rsidRPr="00586993" w:rsidRDefault="00601F89" w:rsidP="00586993">
      <w:pPr>
        <w:tabs>
          <w:tab w:val="left" w:pos="80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AF54D4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AF54D4" w:rsidRPr="0058699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AF54D4" w:rsidRPr="00586993">
        <w:rPr>
          <w:rFonts w:asciiTheme="minorHAnsi" w:hAnsiTheme="minorHAnsi" w:cstheme="minorHAnsi"/>
          <w:sz w:val="22"/>
          <w:szCs w:val="22"/>
        </w:rPr>
        <w:t>rendita</w:t>
      </w:r>
      <w:proofErr w:type="gramEnd"/>
      <w:r w:rsidR="00AF54D4" w:rsidRPr="00586993">
        <w:rPr>
          <w:rFonts w:asciiTheme="minorHAnsi" w:hAnsiTheme="minorHAnsi" w:cstheme="minorHAnsi"/>
          <w:sz w:val="22"/>
          <w:szCs w:val="22"/>
        </w:rPr>
        <w:t xml:space="preserve"> INAIL                                 </w:t>
      </w:r>
      <w:r w:rsidR="00CF74A9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586993">
        <w:rPr>
          <w:rFonts w:asciiTheme="minorHAnsi" w:hAnsiTheme="minorHAnsi" w:cstheme="minorHAnsi"/>
          <w:sz w:val="22"/>
          <w:szCs w:val="22"/>
        </w:rPr>
        <w:t xml:space="preserve">  </w:t>
      </w:r>
      <w:r w:rsidR="00CF74A9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AF54D4" w:rsidRPr="00586993">
        <w:rPr>
          <w:rFonts w:asciiTheme="minorHAnsi" w:hAnsiTheme="minorHAnsi" w:cstheme="minorHAnsi"/>
          <w:sz w:val="22"/>
          <w:szCs w:val="22"/>
        </w:rPr>
        <w:t xml:space="preserve">pari a € </w:t>
      </w:r>
      <w:r w:rsidR="00D62E19" w:rsidRPr="00586993">
        <w:rPr>
          <w:rFonts w:asciiTheme="minorHAnsi" w:hAnsiTheme="minorHAnsi" w:cstheme="minorHAnsi"/>
          <w:sz w:val="22"/>
          <w:szCs w:val="22"/>
        </w:rPr>
        <w:t>_______________  annui</w:t>
      </w:r>
      <w:r w:rsidR="00AF54D4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AF54D4" w:rsidRPr="0058699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</w:p>
    <w:p w14:paraId="7DFC0A62" w14:textId="4AFA653C" w:rsidR="006378A3" w:rsidRPr="00586993" w:rsidRDefault="006378A3" w:rsidP="00586993">
      <w:pPr>
        <w:tabs>
          <w:tab w:val="left" w:pos="80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927461D" w14:textId="0A90DF4F" w:rsidR="005C15CE" w:rsidRPr="00586993" w:rsidRDefault="00601F89" w:rsidP="00586993">
      <w:pPr>
        <w:tabs>
          <w:tab w:val="left" w:pos="80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C15CE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5C15CE" w:rsidRPr="00586993">
        <w:rPr>
          <w:rFonts w:asciiTheme="minorHAnsi" w:hAnsiTheme="minorHAnsi" w:cstheme="minorHAnsi"/>
          <w:sz w:val="22"/>
          <w:szCs w:val="22"/>
        </w:rPr>
        <w:t xml:space="preserve">  </w:t>
      </w:r>
      <w:proofErr w:type="gramStart"/>
      <w:r w:rsidR="005C15CE" w:rsidRPr="00586993">
        <w:rPr>
          <w:rFonts w:asciiTheme="minorHAnsi" w:hAnsiTheme="minorHAnsi" w:cstheme="minorHAnsi"/>
          <w:sz w:val="22"/>
          <w:szCs w:val="22"/>
        </w:rPr>
        <w:t>altro</w:t>
      </w:r>
      <w:proofErr w:type="gramEnd"/>
      <w:r w:rsidR="005C15CE" w:rsidRPr="00586993">
        <w:rPr>
          <w:rFonts w:asciiTheme="minorHAnsi" w:hAnsiTheme="minorHAnsi" w:cstheme="minorHAnsi"/>
          <w:sz w:val="22"/>
          <w:szCs w:val="22"/>
        </w:rPr>
        <w:t xml:space="preserve"> __________________   </w:t>
      </w:r>
      <w:r w:rsidR="00586993">
        <w:rPr>
          <w:rFonts w:asciiTheme="minorHAnsi" w:hAnsiTheme="minorHAnsi" w:cstheme="minorHAnsi"/>
          <w:sz w:val="22"/>
          <w:szCs w:val="22"/>
        </w:rPr>
        <w:t xml:space="preserve">         </w:t>
      </w:r>
      <w:r w:rsidR="005C15CE" w:rsidRPr="00586993">
        <w:rPr>
          <w:rFonts w:asciiTheme="minorHAnsi" w:hAnsiTheme="minorHAnsi" w:cstheme="minorHAnsi"/>
          <w:sz w:val="22"/>
          <w:szCs w:val="22"/>
        </w:rPr>
        <w:t xml:space="preserve">pari a € </w:t>
      </w:r>
      <w:r w:rsidR="00D62E19" w:rsidRPr="00586993">
        <w:rPr>
          <w:rFonts w:asciiTheme="minorHAnsi" w:hAnsiTheme="minorHAnsi" w:cstheme="minorHAnsi"/>
          <w:sz w:val="22"/>
          <w:szCs w:val="22"/>
        </w:rPr>
        <w:t>_______________  annui</w:t>
      </w:r>
      <w:r w:rsidR="005C15CE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5C15CE" w:rsidRPr="00586993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</w:p>
    <w:p w14:paraId="02B9B1C3" w14:textId="77777777" w:rsidR="005C15CE" w:rsidRPr="00586993" w:rsidRDefault="005C15CE" w:rsidP="00586993">
      <w:pPr>
        <w:tabs>
          <w:tab w:val="left" w:pos="8018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C6A4EE2" w14:textId="086C697C" w:rsidR="003E0A57" w:rsidRPr="00586993" w:rsidRDefault="005C15CE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86993">
        <w:rPr>
          <w:rFonts w:asciiTheme="minorHAnsi" w:hAnsiTheme="minorHAnsi" w:cstheme="minorHAnsi"/>
          <w:sz w:val="22"/>
          <w:szCs w:val="22"/>
        </w:rPr>
        <w:t>che</w:t>
      </w:r>
      <w:proofErr w:type="gramEnd"/>
      <w:r w:rsidRPr="00586993">
        <w:rPr>
          <w:rFonts w:asciiTheme="minorHAnsi" w:hAnsiTheme="minorHAnsi" w:cstheme="minorHAnsi"/>
          <w:sz w:val="22"/>
          <w:szCs w:val="22"/>
        </w:rPr>
        <w:t xml:space="preserve"> il reddito ISEE per l’anno 20</w:t>
      </w:r>
      <w:r w:rsidR="00626136" w:rsidRPr="00586993">
        <w:rPr>
          <w:rFonts w:asciiTheme="minorHAnsi" w:hAnsiTheme="minorHAnsi" w:cstheme="minorHAnsi"/>
          <w:sz w:val="22"/>
          <w:szCs w:val="22"/>
        </w:rPr>
        <w:t>23</w:t>
      </w:r>
      <w:r w:rsidRPr="00586993">
        <w:rPr>
          <w:rFonts w:asciiTheme="minorHAnsi" w:hAnsiTheme="minorHAnsi" w:cstheme="minorHAnsi"/>
          <w:sz w:val="22"/>
          <w:szCs w:val="22"/>
        </w:rPr>
        <w:t xml:space="preserve"> è pari ad € </w:t>
      </w:r>
      <w:r w:rsidR="00586993">
        <w:rPr>
          <w:rFonts w:asciiTheme="minorHAnsi" w:hAnsiTheme="minorHAnsi" w:cstheme="minorHAnsi"/>
          <w:sz w:val="22"/>
          <w:szCs w:val="22"/>
        </w:rPr>
        <w:t>____________________________</w:t>
      </w:r>
    </w:p>
    <w:p w14:paraId="15612386" w14:textId="77777777" w:rsidR="005C15CE" w:rsidRPr="00586993" w:rsidRDefault="005C15CE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15C6C7A" w14:textId="77777777" w:rsidR="001D6DA2" w:rsidRPr="00586993" w:rsidRDefault="006378A3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601F89"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1EC0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="00601F89"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826C0B" w:rsidRPr="005869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D6DA2" w:rsidRPr="00586993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="001D6DA2"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096ED3" w:rsidRPr="00586993">
        <w:rPr>
          <w:rFonts w:asciiTheme="minorHAnsi" w:hAnsiTheme="minorHAnsi" w:cstheme="minorHAnsi"/>
          <w:sz w:val="22"/>
          <w:szCs w:val="22"/>
        </w:rPr>
        <w:t>essere titolare del seguente patrimonio mobiliare</w:t>
      </w:r>
      <w:r w:rsidR="00C41B3A" w:rsidRPr="00586993">
        <w:rPr>
          <w:rFonts w:asciiTheme="minorHAnsi" w:hAnsiTheme="minorHAnsi" w:cstheme="minorHAnsi"/>
          <w:sz w:val="22"/>
          <w:szCs w:val="22"/>
        </w:rPr>
        <w:t>, specificare (</w:t>
      </w:r>
      <w:r w:rsidR="00096ED3" w:rsidRPr="00586993">
        <w:rPr>
          <w:rFonts w:asciiTheme="minorHAnsi" w:hAnsiTheme="minorHAnsi" w:cstheme="minorHAnsi"/>
          <w:sz w:val="22"/>
          <w:szCs w:val="22"/>
        </w:rPr>
        <w:t>titoli di stato, azioni, obbligazioni, quote di fondi comune di investimento e depositi bancari</w:t>
      </w:r>
      <w:r w:rsidR="00C41B3A" w:rsidRPr="0058699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680B4200" w14:textId="77777777" w:rsidR="000201C8" w:rsidRPr="00586993" w:rsidRDefault="00C41B3A" w:rsidP="00586993">
      <w:pPr>
        <w:pBdr>
          <w:bottom w:val="single" w:sz="4" w:space="1" w:color="auto"/>
        </w:pBdr>
        <w:tabs>
          <w:tab w:val="left" w:pos="5783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ab/>
      </w:r>
    </w:p>
    <w:p w14:paraId="12EFD56B" w14:textId="77777777" w:rsidR="00C41B3A" w:rsidRPr="00586993" w:rsidRDefault="00C41B3A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Controllo9"/>
    </w:p>
    <w:p w14:paraId="1329C3B0" w14:textId="2D125653" w:rsidR="00C87695" w:rsidRPr="00586993" w:rsidRDefault="006378A3" w:rsidP="00586993">
      <w:pPr>
        <w:pBdr>
          <w:bottom w:val="single" w:sz="4" w:space="18" w:color="auto"/>
        </w:pBdr>
        <w:tabs>
          <w:tab w:val="left" w:pos="6071"/>
          <w:tab w:val="left" w:pos="658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586993">
        <w:rPr>
          <w:rFonts w:asciiTheme="minorHAnsi" w:hAnsiTheme="minorHAnsi" w:cstheme="minorHAnsi"/>
          <w:sz w:val="22"/>
          <w:szCs w:val="22"/>
        </w:rPr>
        <w:t>p</w:t>
      </w:r>
      <w:r w:rsidR="00C41B3A" w:rsidRPr="00586993">
        <w:rPr>
          <w:rFonts w:asciiTheme="minorHAnsi" w:hAnsiTheme="minorHAnsi" w:cstheme="minorHAnsi"/>
          <w:sz w:val="22"/>
          <w:szCs w:val="22"/>
        </w:rPr>
        <w:t>er</w:t>
      </w:r>
      <w:proofErr w:type="gramEnd"/>
      <w:r w:rsidR="00C41B3A" w:rsidRPr="00586993">
        <w:rPr>
          <w:rFonts w:asciiTheme="minorHAnsi" w:hAnsiTheme="minorHAnsi" w:cstheme="minorHAnsi"/>
          <w:sz w:val="22"/>
          <w:szCs w:val="22"/>
        </w:rPr>
        <w:t xml:space="preserve"> un importo pari a € </w:t>
      </w:r>
      <w:r w:rsidR="001A50D9" w:rsidRPr="00586993">
        <w:rPr>
          <w:rFonts w:asciiTheme="minorHAnsi" w:hAnsiTheme="minorHAnsi" w:cstheme="minorHAnsi"/>
          <w:sz w:val="22"/>
          <w:szCs w:val="22"/>
        </w:rPr>
        <w:t>__________________________</w:t>
      </w:r>
      <w:r w:rsidR="00C87695" w:rsidRPr="00586993">
        <w:rPr>
          <w:rFonts w:asciiTheme="minorHAnsi" w:hAnsiTheme="minorHAnsi" w:cstheme="minorHAnsi"/>
          <w:sz w:val="22"/>
          <w:szCs w:val="22"/>
        </w:rPr>
        <w:tab/>
        <w:t xml:space="preserve">presso il seguente </w:t>
      </w:r>
      <w:r w:rsidR="00B03CB6" w:rsidRPr="00586993">
        <w:rPr>
          <w:rFonts w:asciiTheme="minorHAnsi" w:hAnsiTheme="minorHAnsi" w:cstheme="minorHAnsi"/>
          <w:sz w:val="22"/>
          <w:szCs w:val="22"/>
        </w:rPr>
        <w:t>E</w:t>
      </w:r>
      <w:r w:rsidR="00C87695" w:rsidRPr="00586993">
        <w:rPr>
          <w:rFonts w:asciiTheme="minorHAnsi" w:hAnsiTheme="minorHAnsi" w:cstheme="minorHAnsi"/>
          <w:sz w:val="22"/>
          <w:szCs w:val="22"/>
        </w:rPr>
        <w:t>nte intermediario o gestore (indicare se banca, ufficio postale, impresa di investimento</w:t>
      </w:r>
      <w:r w:rsidR="00A765A2" w:rsidRPr="00586993">
        <w:rPr>
          <w:rFonts w:asciiTheme="minorHAnsi" w:hAnsiTheme="minorHAnsi" w:cstheme="minorHAnsi"/>
          <w:sz w:val="22"/>
          <w:szCs w:val="22"/>
        </w:rPr>
        <w:t>,</w:t>
      </w:r>
      <w:r w:rsidR="00C87695" w:rsidRPr="00586993">
        <w:rPr>
          <w:rFonts w:asciiTheme="minorHAnsi" w:hAnsiTheme="minorHAnsi" w:cstheme="minorHAnsi"/>
          <w:sz w:val="22"/>
          <w:szCs w:val="22"/>
        </w:rPr>
        <w:t xml:space="preserve"> ecc</w:t>
      </w:r>
      <w:r w:rsidR="00A765A2" w:rsidRPr="00586993">
        <w:rPr>
          <w:rFonts w:asciiTheme="minorHAnsi" w:hAnsiTheme="minorHAnsi" w:cstheme="minorHAnsi"/>
          <w:sz w:val="22"/>
          <w:szCs w:val="22"/>
        </w:rPr>
        <w:t>.</w:t>
      </w:r>
      <w:r w:rsidR="00C87695" w:rsidRPr="00586993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B5CBA5C" w14:textId="77777777" w:rsidR="003E0A57" w:rsidRPr="00586993" w:rsidRDefault="003E0A57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F6667C4" w14:textId="77777777" w:rsidR="000D2280" w:rsidRPr="00586993" w:rsidRDefault="00601F89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="00561EC0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A65AD3" w:rsidRPr="005869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844DE7" w:rsidRPr="00586993">
        <w:rPr>
          <w:rFonts w:asciiTheme="minorHAnsi" w:hAnsiTheme="minorHAnsi" w:cstheme="minorHAnsi"/>
          <w:sz w:val="22"/>
          <w:szCs w:val="22"/>
        </w:rPr>
        <w:t>d</w:t>
      </w:r>
      <w:r w:rsidR="001D6DA2" w:rsidRPr="00586993">
        <w:rPr>
          <w:rFonts w:asciiTheme="minorHAnsi" w:hAnsiTheme="minorHAnsi" w:cstheme="minorHAnsi"/>
          <w:sz w:val="22"/>
          <w:szCs w:val="22"/>
        </w:rPr>
        <w:t>i</w:t>
      </w:r>
      <w:proofErr w:type="gramEnd"/>
      <w:r w:rsidR="001D6DA2" w:rsidRPr="00586993">
        <w:rPr>
          <w:rFonts w:asciiTheme="minorHAnsi" w:hAnsiTheme="minorHAnsi" w:cstheme="minorHAnsi"/>
          <w:sz w:val="22"/>
          <w:szCs w:val="22"/>
        </w:rPr>
        <w:t xml:space="preserve"> essere privo di qualsiasi tipo di patrimonio mobiliare sotto forma di titoli di stato, azioni, obbligazioni, quote di fondi comune di investimento e depositi bancari</w:t>
      </w:r>
    </w:p>
    <w:p w14:paraId="06A785ED" w14:textId="77777777" w:rsidR="00C87695" w:rsidRPr="00586993" w:rsidRDefault="00C87695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Controllo10"/>
    </w:p>
    <w:bookmarkEnd w:id="3"/>
    <w:p w14:paraId="44333077" w14:textId="099BAAF1" w:rsidR="003E0A57" w:rsidRPr="00586993" w:rsidRDefault="003E0A57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>Dichiara inoltre che la c</w:t>
      </w:r>
      <w:r w:rsidRPr="00586993">
        <w:rPr>
          <w:rFonts w:asciiTheme="minorHAnsi" w:hAnsiTheme="minorHAnsi" w:cstheme="minorHAnsi"/>
          <w:sz w:val="22"/>
          <w:szCs w:val="22"/>
        </w:rPr>
        <w:t>onsistenza del proprio patrimonio immobiliare</w:t>
      </w:r>
      <w:r w:rsidR="001E4677" w:rsidRPr="00586993">
        <w:rPr>
          <w:rFonts w:asciiTheme="minorHAnsi" w:hAnsiTheme="minorHAnsi" w:cstheme="minorHAnsi"/>
          <w:sz w:val="22"/>
          <w:szCs w:val="22"/>
        </w:rPr>
        <w:t xml:space="preserve"> e del nucleo familiare</w:t>
      </w:r>
      <w:r w:rsidRPr="00586993">
        <w:rPr>
          <w:rFonts w:asciiTheme="minorHAnsi" w:hAnsiTheme="minorHAnsi" w:cstheme="minorHAnsi"/>
          <w:sz w:val="22"/>
          <w:szCs w:val="22"/>
        </w:rPr>
        <w:t xml:space="preserve"> possedu</w:t>
      </w:r>
      <w:r w:rsidR="00FA33BB">
        <w:rPr>
          <w:rFonts w:asciiTheme="minorHAnsi" w:hAnsiTheme="minorHAnsi" w:cstheme="minorHAnsi"/>
          <w:sz w:val="22"/>
          <w:szCs w:val="22"/>
        </w:rPr>
        <w:t>to alla data del 31 Dicembre 2022</w:t>
      </w:r>
      <w:r w:rsidRPr="00586993">
        <w:rPr>
          <w:rFonts w:asciiTheme="minorHAnsi" w:hAnsiTheme="minorHAnsi" w:cstheme="minorHAnsi"/>
          <w:sz w:val="22"/>
          <w:szCs w:val="22"/>
        </w:rPr>
        <w:t xml:space="preserve"> è il seguente</w:t>
      </w:r>
      <w:r w:rsidR="00FE0E42" w:rsidRPr="00586993">
        <w:rPr>
          <w:rFonts w:asciiTheme="minorHAnsi" w:hAnsiTheme="minorHAnsi" w:cstheme="minorHAnsi"/>
          <w:sz w:val="22"/>
          <w:szCs w:val="22"/>
        </w:rPr>
        <w:t xml:space="preserve"> (dichiarante, componenti della famiglia anagrafica, soggetti considerati a carico ai fini IRPEF)</w:t>
      </w:r>
      <w:r w:rsidR="00FE0E42" w:rsidRPr="00586993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E9F1F19" w14:textId="77777777" w:rsidR="003E0A57" w:rsidRPr="00586993" w:rsidRDefault="003E0A57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977"/>
        <w:gridCol w:w="1701"/>
        <w:gridCol w:w="2977"/>
      </w:tblGrid>
      <w:tr w:rsidR="001E4677" w:rsidRPr="00586993" w14:paraId="42071B2C" w14:textId="77777777" w:rsidTr="00964A77">
        <w:trPr>
          <w:trHeight w:val="389"/>
        </w:trPr>
        <w:tc>
          <w:tcPr>
            <w:tcW w:w="675" w:type="dxa"/>
          </w:tcPr>
          <w:p w14:paraId="7978E61C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E20ACD2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Tipo di patrimonio</w:t>
            </w:r>
          </w:p>
          <w:p w14:paraId="3692B674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(1)</w:t>
            </w:r>
          </w:p>
        </w:tc>
        <w:tc>
          <w:tcPr>
            <w:tcW w:w="2977" w:type="dxa"/>
            <w:vAlign w:val="center"/>
          </w:tcPr>
          <w:p w14:paraId="356E4287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Quota posseduta</w:t>
            </w:r>
          </w:p>
          <w:p w14:paraId="61FB0C55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percentuale</w:t>
            </w:r>
            <w:proofErr w:type="gramEnd"/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14:paraId="77150A2B" w14:textId="77777777" w:rsidR="001E4677" w:rsidRPr="00586993" w:rsidRDefault="00964A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Rendita catastale</w:t>
            </w:r>
          </w:p>
          <w:p w14:paraId="7D340608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FD86F32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A uso abitativo del nucleo familiare</w:t>
            </w:r>
          </w:p>
          <w:p w14:paraId="3D2EA89B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(2)</w:t>
            </w:r>
          </w:p>
        </w:tc>
      </w:tr>
      <w:tr w:rsidR="001E4677" w:rsidRPr="00586993" w14:paraId="0D19A5B1" w14:textId="77777777" w:rsidTr="001E4677">
        <w:trPr>
          <w:trHeight w:val="521"/>
        </w:trPr>
        <w:tc>
          <w:tcPr>
            <w:tcW w:w="675" w:type="dxa"/>
          </w:tcPr>
          <w:p w14:paraId="25AA5129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tc>
          <w:tcPr>
            <w:tcW w:w="1843" w:type="dxa"/>
            <w:vAlign w:val="center"/>
          </w:tcPr>
          <w:p w14:paraId="11F85422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7EC065B4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360AA3ED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513F868D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677" w:rsidRPr="00586993" w14:paraId="3F5BC3DC" w14:textId="77777777" w:rsidTr="001E4677">
        <w:trPr>
          <w:trHeight w:val="521"/>
        </w:trPr>
        <w:tc>
          <w:tcPr>
            <w:tcW w:w="675" w:type="dxa"/>
          </w:tcPr>
          <w:p w14:paraId="2BF6424E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215A7D5C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787EFCA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2506E928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152B7608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E4677" w:rsidRPr="00586993" w14:paraId="2CB194BC" w14:textId="77777777" w:rsidTr="001E4677">
        <w:trPr>
          <w:trHeight w:val="521"/>
        </w:trPr>
        <w:tc>
          <w:tcPr>
            <w:tcW w:w="675" w:type="dxa"/>
          </w:tcPr>
          <w:p w14:paraId="3E75962E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14:paraId="400F3296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22147019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51D2D20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4B58E763" w14:textId="77777777" w:rsidR="001E4677" w:rsidRPr="00586993" w:rsidRDefault="001E4677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FBAD79" w14:textId="77777777" w:rsidR="003E0A57" w:rsidRPr="00586993" w:rsidRDefault="003E0A57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(1) F= fabbricati; TA= terreni agricoli; TE= terreni edificabili - (2) indicare l’immobile con una X</w:t>
      </w:r>
    </w:p>
    <w:p w14:paraId="26C58C2E" w14:textId="77777777" w:rsidR="00442D65" w:rsidRDefault="00442D65" w:rsidP="005869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4920624B" w14:textId="03DF40CC" w:rsidR="00125046" w:rsidRPr="00586993" w:rsidRDefault="003E0A57" w:rsidP="005869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Dichiara ancora </w:t>
      </w:r>
      <w:r w:rsidR="008E0EE8" w:rsidRPr="00586993">
        <w:rPr>
          <w:rFonts w:asciiTheme="minorHAnsi" w:hAnsiTheme="minorHAnsi" w:cstheme="minorHAnsi"/>
          <w:color w:val="000000"/>
          <w:sz w:val="22"/>
          <w:szCs w:val="22"/>
        </w:rPr>
        <w:t>ch</w:t>
      </w:r>
      <w:r w:rsidR="008E5038" w:rsidRPr="00586993">
        <w:rPr>
          <w:rFonts w:asciiTheme="minorHAnsi" w:hAnsiTheme="minorHAnsi" w:cstheme="minorHAnsi"/>
          <w:color w:val="000000"/>
          <w:sz w:val="22"/>
          <w:szCs w:val="22"/>
        </w:rPr>
        <w:t>e il fabbricato – terreno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di proprietà </w:t>
      </w:r>
      <w:r w:rsidR="008E5038"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è concesso </w:t>
      </w:r>
    </w:p>
    <w:p w14:paraId="7851BB88" w14:textId="601A858C" w:rsidR="006B21BA" w:rsidRPr="00586993" w:rsidRDefault="00601F89" w:rsidP="0058699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61EC0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6B21BA" w:rsidRPr="00586993">
        <w:rPr>
          <w:rFonts w:asciiTheme="minorHAnsi" w:hAnsiTheme="minorHAnsi" w:cstheme="minorHAnsi"/>
          <w:sz w:val="22"/>
          <w:szCs w:val="22"/>
        </w:rPr>
        <w:t xml:space="preserve">  </w:t>
      </w:r>
      <w:r w:rsidR="006B21BA" w:rsidRPr="00586993">
        <w:rPr>
          <w:rFonts w:asciiTheme="minorHAnsi" w:hAnsiTheme="minorHAnsi" w:cstheme="minorHAnsi"/>
          <w:color w:val="FFFFFF"/>
          <w:sz w:val="22"/>
          <w:szCs w:val="22"/>
        </w:rPr>
        <w:t xml:space="preserve"> </w:t>
      </w:r>
      <w:proofErr w:type="gramStart"/>
      <w:r w:rsidR="006B21BA" w:rsidRPr="00586993">
        <w:rPr>
          <w:rFonts w:asciiTheme="minorHAnsi" w:hAnsiTheme="minorHAnsi" w:cstheme="minorHAnsi"/>
          <w:color w:val="000000"/>
          <w:sz w:val="22"/>
          <w:szCs w:val="22"/>
        </w:rPr>
        <w:t>in</w:t>
      </w:r>
      <w:proofErr w:type="gramEnd"/>
      <w:r w:rsidR="006B21BA"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locazione</w:t>
      </w:r>
      <w:r w:rsidR="008E5038" w:rsidRPr="00586993">
        <w:rPr>
          <w:rFonts w:asciiTheme="minorHAnsi" w:hAnsiTheme="minorHAnsi" w:cstheme="minorHAnsi"/>
          <w:sz w:val="22"/>
          <w:szCs w:val="22"/>
        </w:rPr>
        <w:t xml:space="preserve"> a fronte di un canone annuale di affitto pari a € </w:t>
      </w:r>
      <w:r w:rsidR="007868D2" w:rsidRPr="00586993">
        <w:rPr>
          <w:rFonts w:asciiTheme="minorHAnsi" w:hAnsiTheme="minorHAnsi" w:cstheme="minorHAnsi"/>
          <w:sz w:val="22"/>
          <w:szCs w:val="22"/>
        </w:rPr>
        <w:t>_______________________</w:t>
      </w:r>
    </w:p>
    <w:p w14:paraId="72943A6D" w14:textId="77777777" w:rsidR="007060CD" w:rsidRPr="00586993" w:rsidRDefault="006B21BA" w:rsidP="00586993">
      <w:pPr>
        <w:spacing w:line="276" w:lineRule="auto"/>
        <w:jc w:val="both"/>
        <w:rPr>
          <w:rFonts w:asciiTheme="minorHAnsi" w:hAnsiTheme="minorHAnsi" w:cstheme="minorHAnsi"/>
          <w:color w:val="FFFFFF"/>
          <w:sz w:val="22"/>
          <w:szCs w:val="22"/>
        </w:rPr>
      </w:pPr>
      <w:r w:rsidRPr="00586993">
        <w:rPr>
          <w:rFonts w:asciiTheme="minorHAnsi" w:hAnsiTheme="minorHAnsi" w:cstheme="minorHAnsi"/>
          <w:color w:val="FFFFFF"/>
          <w:sz w:val="22"/>
          <w:szCs w:val="22"/>
        </w:rPr>
        <w:lastRenderedPageBreak/>
        <w:t>____________</w:t>
      </w:r>
    </w:p>
    <w:p w14:paraId="7AC773AA" w14:textId="390A46E4" w:rsidR="006378A3" w:rsidRPr="00586993" w:rsidRDefault="00601F89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A7EF4" w:rsidRPr="00586993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531253">
        <w:rPr>
          <w:rFonts w:asciiTheme="minorHAnsi" w:hAnsiTheme="minorHAnsi" w:cstheme="minorHAnsi"/>
          <w:sz w:val="22"/>
          <w:szCs w:val="22"/>
        </w:rPr>
      </w:r>
      <w:r w:rsidR="00531253">
        <w:rPr>
          <w:rFonts w:asciiTheme="minorHAnsi" w:hAnsiTheme="minorHAnsi" w:cstheme="minorHAnsi"/>
          <w:sz w:val="22"/>
          <w:szCs w:val="22"/>
        </w:rPr>
        <w:fldChar w:fldCharType="separate"/>
      </w:r>
      <w:r w:rsidRPr="00586993">
        <w:rPr>
          <w:rFonts w:asciiTheme="minorHAnsi" w:hAnsiTheme="minorHAnsi" w:cstheme="minorHAnsi"/>
          <w:sz w:val="22"/>
          <w:szCs w:val="22"/>
        </w:rPr>
        <w:fldChar w:fldCharType="end"/>
      </w:r>
      <w:r w:rsidR="006378A3" w:rsidRPr="0058699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6378A3" w:rsidRPr="00586993">
        <w:rPr>
          <w:rFonts w:asciiTheme="minorHAnsi" w:hAnsiTheme="minorHAnsi" w:cstheme="minorHAnsi"/>
          <w:sz w:val="22"/>
          <w:szCs w:val="22"/>
        </w:rPr>
        <w:t>d</w:t>
      </w:r>
      <w:r w:rsidR="00FA7EF4" w:rsidRPr="00586993">
        <w:rPr>
          <w:rFonts w:asciiTheme="minorHAnsi" w:hAnsiTheme="minorHAnsi" w:cstheme="minorHAnsi"/>
          <w:sz w:val="22"/>
          <w:szCs w:val="22"/>
        </w:rPr>
        <w:t>ichiara</w:t>
      </w:r>
      <w:proofErr w:type="gramEnd"/>
      <w:r w:rsidR="00FA7EF4" w:rsidRPr="00586993">
        <w:rPr>
          <w:rFonts w:asciiTheme="minorHAnsi" w:hAnsiTheme="minorHAnsi" w:cstheme="minorHAnsi"/>
          <w:sz w:val="22"/>
          <w:szCs w:val="22"/>
        </w:rPr>
        <w:t xml:space="preserve"> altresì di avere fatto donazione dei propri beni o di parte di essi</w:t>
      </w:r>
      <w:r w:rsidR="006C7722" w:rsidRPr="00586993">
        <w:rPr>
          <w:rFonts w:asciiTheme="minorHAnsi" w:hAnsiTheme="minorHAnsi" w:cstheme="minorHAnsi"/>
          <w:sz w:val="22"/>
          <w:szCs w:val="22"/>
        </w:rPr>
        <w:t xml:space="preserve"> al </w:t>
      </w:r>
      <w:r w:rsidR="006378A3" w:rsidRPr="00586993">
        <w:rPr>
          <w:rFonts w:asciiTheme="minorHAnsi" w:hAnsiTheme="minorHAnsi" w:cstheme="minorHAnsi"/>
          <w:sz w:val="22"/>
          <w:szCs w:val="22"/>
        </w:rPr>
        <w:t>S</w:t>
      </w:r>
      <w:r w:rsidR="006C7722" w:rsidRPr="00586993">
        <w:rPr>
          <w:rFonts w:asciiTheme="minorHAnsi" w:hAnsiTheme="minorHAnsi" w:cstheme="minorHAnsi"/>
          <w:sz w:val="22"/>
          <w:szCs w:val="22"/>
        </w:rPr>
        <w:t>ig.</w:t>
      </w:r>
      <w:r w:rsidR="006378A3" w:rsidRPr="00586993">
        <w:rPr>
          <w:rFonts w:asciiTheme="minorHAnsi" w:hAnsiTheme="minorHAnsi" w:cstheme="minorHAnsi"/>
          <w:sz w:val="22"/>
          <w:szCs w:val="22"/>
        </w:rPr>
        <w:t>/Sig.ra _____________</w:t>
      </w:r>
      <w:r w:rsidR="006C7722" w:rsidRPr="00586993">
        <w:rPr>
          <w:rFonts w:asciiTheme="minorHAnsi" w:hAnsiTheme="minorHAnsi" w:cstheme="minorHAnsi"/>
          <w:sz w:val="22"/>
          <w:szCs w:val="22"/>
        </w:rPr>
        <w:t xml:space="preserve">_____________ </w:t>
      </w:r>
      <w:r w:rsidR="006378A3" w:rsidRPr="00586993">
        <w:rPr>
          <w:rFonts w:asciiTheme="minorHAnsi" w:hAnsiTheme="minorHAnsi" w:cstheme="minorHAnsi"/>
          <w:sz w:val="22"/>
          <w:szCs w:val="22"/>
        </w:rPr>
        <w:t xml:space="preserve">residente a </w:t>
      </w:r>
      <w:r w:rsidR="00586993">
        <w:rPr>
          <w:rFonts w:asciiTheme="minorHAnsi" w:hAnsiTheme="minorHAnsi" w:cstheme="minorHAnsi"/>
          <w:sz w:val="22"/>
          <w:szCs w:val="22"/>
        </w:rPr>
        <w:t>___________________</w:t>
      </w:r>
      <w:r w:rsidR="006C7722" w:rsidRPr="00586993">
        <w:rPr>
          <w:rFonts w:asciiTheme="minorHAnsi" w:hAnsiTheme="minorHAnsi" w:cstheme="minorHAnsi"/>
          <w:sz w:val="22"/>
          <w:szCs w:val="22"/>
        </w:rPr>
        <w:t>_________________</w:t>
      </w:r>
      <w:r w:rsidR="006378A3" w:rsidRPr="00586993">
        <w:rPr>
          <w:rFonts w:asciiTheme="minorHAnsi" w:hAnsiTheme="minorHAnsi" w:cstheme="minorHAnsi"/>
          <w:sz w:val="22"/>
          <w:szCs w:val="22"/>
        </w:rPr>
        <w:t xml:space="preserve"> Via _____________</w:t>
      </w:r>
      <w:r w:rsidR="00586993">
        <w:rPr>
          <w:rFonts w:asciiTheme="minorHAnsi" w:hAnsiTheme="minorHAnsi" w:cstheme="minorHAnsi"/>
          <w:sz w:val="22"/>
          <w:szCs w:val="22"/>
        </w:rPr>
        <w:t>_____</w:t>
      </w:r>
      <w:r w:rsidR="006378A3" w:rsidRPr="00586993">
        <w:rPr>
          <w:rFonts w:asciiTheme="minorHAnsi" w:hAnsiTheme="minorHAnsi" w:cstheme="minorHAnsi"/>
          <w:sz w:val="22"/>
          <w:szCs w:val="22"/>
        </w:rPr>
        <w:t>________________, n. ______ - recapito telefonico ________________</w:t>
      </w:r>
      <w:r w:rsidR="00DD5783" w:rsidRPr="00586993">
        <w:rPr>
          <w:rFonts w:asciiTheme="minorHAnsi" w:hAnsiTheme="minorHAnsi" w:cstheme="minorHAnsi"/>
          <w:sz w:val="22"/>
          <w:szCs w:val="22"/>
        </w:rPr>
        <w:t>________</w:t>
      </w:r>
    </w:p>
    <w:p w14:paraId="50AD3C64" w14:textId="77777777" w:rsidR="00DD5783" w:rsidRPr="00586993" w:rsidRDefault="00DD5783" w:rsidP="0058699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59AB070" w14:textId="62B44407" w:rsidR="00B024CE" w:rsidRPr="00586993" w:rsidRDefault="00826C0B" w:rsidP="0058699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Dichiara che il proprio nucleo familiare si compone </w:t>
      </w:r>
      <w:r w:rsidR="00467231" w:rsidRPr="00586993">
        <w:rPr>
          <w:rFonts w:asciiTheme="minorHAnsi" w:hAnsiTheme="minorHAnsi" w:cstheme="minorHAnsi"/>
          <w:color w:val="000000"/>
          <w:sz w:val="22"/>
          <w:szCs w:val="22"/>
        </w:rPr>
        <w:t>come segue</w:t>
      </w:r>
      <w:r w:rsidR="00D54A9C"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54A9C" w:rsidRPr="00586993">
        <w:rPr>
          <w:rFonts w:asciiTheme="minorHAnsi" w:hAnsiTheme="minorHAnsi" w:cstheme="minorHAnsi"/>
          <w:sz w:val="22"/>
          <w:szCs w:val="22"/>
        </w:rPr>
        <w:t>(dichiarante, componenti della famiglia anagrafica, soggetti considerati a carico ai fini IRPEF)</w:t>
      </w:r>
      <w:r w:rsidR="00467231" w:rsidRPr="00586993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A6F67D1" w14:textId="77777777" w:rsidR="003C5B96" w:rsidRPr="00586993" w:rsidRDefault="003C5B96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2"/>
        <w:gridCol w:w="2134"/>
        <w:gridCol w:w="2551"/>
        <w:gridCol w:w="1985"/>
      </w:tblGrid>
      <w:tr w:rsidR="005F3829" w:rsidRPr="00586993" w14:paraId="4FF88DD3" w14:textId="77777777" w:rsidTr="005F3829">
        <w:trPr>
          <w:trHeight w:val="331"/>
        </w:trPr>
        <w:tc>
          <w:tcPr>
            <w:tcW w:w="542" w:type="dxa"/>
            <w:vAlign w:val="center"/>
          </w:tcPr>
          <w:p w14:paraId="562EFCA9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252" w:type="dxa"/>
            <w:vAlign w:val="center"/>
          </w:tcPr>
          <w:p w14:paraId="639FB795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Cognome </w:t>
            </w:r>
          </w:p>
        </w:tc>
        <w:tc>
          <w:tcPr>
            <w:tcW w:w="2134" w:type="dxa"/>
            <w:vAlign w:val="center"/>
          </w:tcPr>
          <w:p w14:paraId="0152C751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551" w:type="dxa"/>
            <w:vAlign w:val="center"/>
          </w:tcPr>
          <w:p w14:paraId="5FB52F63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Luogo e data di nascita</w:t>
            </w:r>
          </w:p>
        </w:tc>
        <w:tc>
          <w:tcPr>
            <w:tcW w:w="1985" w:type="dxa"/>
            <w:vAlign w:val="center"/>
          </w:tcPr>
          <w:p w14:paraId="44E7D550" w14:textId="67A70564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Rel</w:t>
            </w:r>
            <w:proofErr w:type="spellEnd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. parentela</w:t>
            </w:r>
          </w:p>
        </w:tc>
      </w:tr>
      <w:tr w:rsidR="005F3829" w:rsidRPr="00586993" w14:paraId="6EE463C1" w14:textId="77777777" w:rsidTr="005F3829">
        <w:trPr>
          <w:trHeight w:val="446"/>
        </w:trPr>
        <w:tc>
          <w:tcPr>
            <w:tcW w:w="542" w:type="dxa"/>
            <w:vAlign w:val="center"/>
          </w:tcPr>
          <w:p w14:paraId="0D65A4FB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282377"/>
            <w:placeholder>
              <w:docPart w:val="AC122C7D99804890A72DFDA32C70237E"/>
            </w:placeholder>
            <w:text/>
          </w:sdtPr>
          <w:sdtEndPr/>
          <w:sdtContent>
            <w:tc>
              <w:tcPr>
                <w:tcW w:w="2252" w:type="dxa"/>
                <w:vAlign w:val="center"/>
              </w:tcPr>
              <w:p w14:paraId="0F76F60C" w14:textId="77777777" w:rsidR="005F3829" w:rsidRPr="00586993" w:rsidRDefault="005F3829" w:rsidP="0058699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8699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134" w:type="dxa"/>
            <w:vAlign w:val="center"/>
          </w:tcPr>
          <w:p w14:paraId="61C9DB10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17E5D134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9769F1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99" w:rsidRPr="00586993" w14:paraId="4AE571E8" w14:textId="77777777" w:rsidTr="005F3829">
        <w:trPr>
          <w:trHeight w:val="446"/>
        </w:trPr>
        <w:tc>
          <w:tcPr>
            <w:tcW w:w="542" w:type="dxa"/>
            <w:vAlign w:val="center"/>
          </w:tcPr>
          <w:p w14:paraId="2BDD02C7" w14:textId="3313D8AF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52" w:type="dxa"/>
            <w:vAlign w:val="center"/>
          </w:tcPr>
          <w:p w14:paraId="58C05592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659FB49A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3AE06DBC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EDE8D74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99" w:rsidRPr="00586993" w14:paraId="6DA020B6" w14:textId="77777777" w:rsidTr="005F3829">
        <w:trPr>
          <w:trHeight w:val="446"/>
        </w:trPr>
        <w:tc>
          <w:tcPr>
            <w:tcW w:w="542" w:type="dxa"/>
            <w:vAlign w:val="center"/>
          </w:tcPr>
          <w:p w14:paraId="7F5B9E6C" w14:textId="1B6C8113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2" w:type="dxa"/>
            <w:vAlign w:val="center"/>
          </w:tcPr>
          <w:p w14:paraId="78D98925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4C6F50A5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5759BB0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BE28F4B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E2752C3" w14:textId="77777777" w:rsidR="00AF54D4" w:rsidRPr="00586993" w:rsidRDefault="00AF54D4" w:rsidP="0058699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D33CF5B" w14:textId="0B89E5D6" w:rsidR="00AB731B" w:rsidRPr="00586993" w:rsidRDefault="00AB731B" w:rsidP="0058699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>Dichiara inoltre che nel proprio nucleo familiare sono presenti soggetti con invalidità al 100%</w:t>
      </w:r>
      <w:r w:rsidR="00D54A9C"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ai sensi di legge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o disabilità riconosciuta ai sensi della L. 104/92 come segue: </w:t>
      </w:r>
    </w:p>
    <w:p w14:paraId="3C8E4920" w14:textId="77777777" w:rsidR="005F3829" w:rsidRPr="00586993" w:rsidRDefault="005F3829" w:rsidP="0058699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2"/>
        <w:gridCol w:w="2134"/>
        <w:gridCol w:w="1588"/>
        <w:gridCol w:w="1984"/>
        <w:gridCol w:w="1673"/>
      </w:tblGrid>
      <w:tr w:rsidR="005F3829" w:rsidRPr="00586993" w14:paraId="064128D3" w14:textId="77777777" w:rsidTr="00442D65">
        <w:trPr>
          <w:trHeight w:val="331"/>
        </w:trPr>
        <w:tc>
          <w:tcPr>
            <w:tcW w:w="542" w:type="dxa"/>
            <w:vAlign w:val="center"/>
          </w:tcPr>
          <w:p w14:paraId="2BE50BD3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252" w:type="dxa"/>
            <w:vAlign w:val="center"/>
          </w:tcPr>
          <w:p w14:paraId="0D036A9B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Cognome </w:t>
            </w:r>
          </w:p>
        </w:tc>
        <w:tc>
          <w:tcPr>
            <w:tcW w:w="2134" w:type="dxa"/>
            <w:vAlign w:val="center"/>
          </w:tcPr>
          <w:p w14:paraId="571D84B0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588" w:type="dxa"/>
            <w:vAlign w:val="center"/>
          </w:tcPr>
          <w:p w14:paraId="1F8E19E4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Invalidità</w:t>
            </w:r>
          </w:p>
          <w:p w14:paraId="22783F9D" w14:textId="78A886E5" w:rsidR="005F3829" w:rsidRPr="00586993" w:rsidRDefault="00BF511E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indicare</w:t>
            </w:r>
            <w:proofErr w:type="gramEnd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%)</w:t>
            </w:r>
          </w:p>
        </w:tc>
        <w:tc>
          <w:tcPr>
            <w:tcW w:w="1984" w:type="dxa"/>
            <w:vAlign w:val="center"/>
          </w:tcPr>
          <w:p w14:paraId="7A2D1E2F" w14:textId="0CFE1F44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Indennità accompagnamento</w:t>
            </w:r>
          </w:p>
        </w:tc>
        <w:tc>
          <w:tcPr>
            <w:tcW w:w="1673" w:type="dxa"/>
            <w:vAlign w:val="center"/>
          </w:tcPr>
          <w:p w14:paraId="73332F16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L.104/92</w:t>
            </w:r>
          </w:p>
          <w:p w14:paraId="2FEBDB19" w14:textId="78CDA27B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proofErr w:type="gramStart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indicare</w:t>
            </w:r>
            <w:proofErr w:type="gramEnd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art</w:t>
            </w:r>
            <w:r w:rsidR="00442D65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comma)</w:t>
            </w:r>
          </w:p>
        </w:tc>
      </w:tr>
      <w:tr w:rsidR="005F3829" w:rsidRPr="00586993" w14:paraId="2D9CCCE2" w14:textId="77777777" w:rsidTr="00442D65">
        <w:trPr>
          <w:trHeight w:val="446"/>
        </w:trPr>
        <w:tc>
          <w:tcPr>
            <w:tcW w:w="542" w:type="dxa"/>
            <w:vAlign w:val="center"/>
          </w:tcPr>
          <w:p w14:paraId="0CC7D8DC" w14:textId="736802D2" w:rsidR="005F3829" w:rsidRPr="00586993" w:rsidRDefault="00D54A9C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D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170412089"/>
            <w:placeholder>
              <w:docPart w:val="A9163714CB6C44BB88F3B364FE211091"/>
            </w:placeholder>
            <w:text/>
          </w:sdtPr>
          <w:sdtEndPr/>
          <w:sdtContent>
            <w:tc>
              <w:tcPr>
                <w:tcW w:w="2252" w:type="dxa"/>
                <w:vAlign w:val="center"/>
              </w:tcPr>
              <w:p w14:paraId="69D717DB" w14:textId="77777777" w:rsidR="005F3829" w:rsidRPr="00586993" w:rsidRDefault="005F3829" w:rsidP="0058699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8699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134" w:type="dxa"/>
            <w:vAlign w:val="center"/>
          </w:tcPr>
          <w:p w14:paraId="7BBB25A4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59FF2CC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4325D70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B379004" w14:textId="77777777" w:rsidR="005F3829" w:rsidRPr="00586993" w:rsidRDefault="005F382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99" w:rsidRPr="00586993" w14:paraId="56A3B94E" w14:textId="77777777" w:rsidTr="00442D65">
        <w:trPr>
          <w:trHeight w:val="446"/>
        </w:trPr>
        <w:tc>
          <w:tcPr>
            <w:tcW w:w="542" w:type="dxa"/>
            <w:vAlign w:val="center"/>
          </w:tcPr>
          <w:p w14:paraId="039223F3" w14:textId="6C257BC9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52" w:type="dxa"/>
            <w:vAlign w:val="center"/>
          </w:tcPr>
          <w:p w14:paraId="1879CB04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136E129A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00CC4FA1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177103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5357494C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99" w:rsidRPr="00586993" w14:paraId="2A2BC4B1" w14:textId="77777777" w:rsidTr="00442D65">
        <w:trPr>
          <w:trHeight w:val="446"/>
        </w:trPr>
        <w:tc>
          <w:tcPr>
            <w:tcW w:w="542" w:type="dxa"/>
            <w:vAlign w:val="center"/>
          </w:tcPr>
          <w:p w14:paraId="5D683538" w14:textId="750AC4C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2" w:type="dxa"/>
            <w:vAlign w:val="center"/>
          </w:tcPr>
          <w:p w14:paraId="01CE936B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6CFA1CD3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8" w:type="dxa"/>
            <w:vAlign w:val="center"/>
          </w:tcPr>
          <w:p w14:paraId="5230CA42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4CC1D45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58BAAFF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9EB869" w14:textId="77777777" w:rsidR="008D1431" w:rsidRPr="00586993" w:rsidRDefault="008D1431" w:rsidP="0058699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5158F7B" w14:textId="77777777" w:rsidR="00AF54D4" w:rsidRPr="00586993" w:rsidRDefault="00AF54D4" w:rsidP="00586993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Informa inoltre che i familiari più prossimi non conviventi (è obbligatoria la compilazione) sono: </w:t>
      </w:r>
    </w:p>
    <w:p w14:paraId="772E1468" w14:textId="77777777" w:rsidR="00877F26" w:rsidRPr="00586993" w:rsidRDefault="00877F26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252"/>
        <w:gridCol w:w="2134"/>
        <w:gridCol w:w="2551"/>
        <w:gridCol w:w="1985"/>
        <w:gridCol w:w="709"/>
      </w:tblGrid>
      <w:tr w:rsidR="00877F26" w:rsidRPr="00586993" w14:paraId="1022CF8B" w14:textId="77777777" w:rsidTr="00877F26">
        <w:trPr>
          <w:trHeight w:val="331"/>
        </w:trPr>
        <w:tc>
          <w:tcPr>
            <w:tcW w:w="542" w:type="dxa"/>
            <w:vAlign w:val="center"/>
          </w:tcPr>
          <w:p w14:paraId="3DD1D8DC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252" w:type="dxa"/>
            <w:vAlign w:val="center"/>
          </w:tcPr>
          <w:p w14:paraId="36794C29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Cognome </w:t>
            </w:r>
          </w:p>
        </w:tc>
        <w:tc>
          <w:tcPr>
            <w:tcW w:w="2134" w:type="dxa"/>
            <w:vAlign w:val="center"/>
          </w:tcPr>
          <w:p w14:paraId="666B8B5F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Nome</w:t>
            </w:r>
          </w:p>
        </w:tc>
        <w:tc>
          <w:tcPr>
            <w:tcW w:w="2551" w:type="dxa"/>
            <w:vAlign w:val="center"/>
          </w:tcPr>
          <w:p w14:paraId="46CEAA7B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Telefono </w:t>
            </w:r>
          </w:p>
        </w:tc>
        <w:tc>
          <w:tcPr>
            <w:tcW w:w="1985" w:type="dxa"/>
            <w:vAlign w:val="center"/>
          </w:tcPr>
          <w:p w14:paraId="016F0AE7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Residenza </w:t>
            </w:r>
          </w:p>
        </w:tc>
        <w:tc>
          <w:tcPr>
            <w:tcW w:w="709" w:type="dxa"/>
            <w:vAlign w:val="center"/>
          </w:tcPr>
          <w:p w14:paraId="1C01E7B5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Rel</w:t>
            </w:r>
            <w:proofErr w:type="spellEnd"/>
            <w:r w:rsidRPr="00586993">
              <w:rPr>
                <w:rFonts w:asciiTheme="minorHAnsi" w:hAnsiTheme="minorHAnsi" w:cstheme="minorHAnsi"/>
                <w:b/>
                <w:sz w:val="22"/>
                <w:szCs w:val="22"/>
              </w:rPr>
              <w:t>. parentela</w:t>
            </w:r>
          </w:p>
        </w:tc>
      </w:tr>
      <w:tr w:rsidR="00877F26" w:rsidRPr="00586993" w14:paraId="1C473A14" w14:textId="77777777" w:rsidTr="00877F26">
        <w:trPr>
          <w:trHeight w:val="446"/>
        </w:trPr>
        <w:tc>
          <w:tcPr>
            <w:tcW w:w="542" w:type="dxa"/>
            <w:vAlign w:val="center"/>
          </w:tcPr>
          <w:p w14:paraId="2280BCBC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86993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6801780"/>
            <w:placeholder>
              <w:docPart w:val="FDA65AED7AE04FFABFF9A44BDE3A76FC"/>
            </w:placeholder>
            <w:text/>
          </w:sdtPr>
          <w:sdtEndPr/>
          <w:sdtContent>
            <w:tc>
              <w:tcPr>
                <w:tcW w:w="2252" w:type="dxa"/>
                <w:vAlign w:val="center"/>
              </w:tcPr>
              <w:p w14:paraId="3FD54117" w14:textId="77777777" w:rsidR="00877F26" w:rsidRPr="00586993" w:rsidRDefault="00877F26" w:rsidP="00586993">
                <w:pPr>
                  <w:spacing w:line="276" w:lineRule="auto"/>
                  <w:jc w:val="center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86993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   </w:t>
                </w:r>
              </w:p>
            </w:tc>
          </w:sdtContent>
        </w:sdt>
        <w:tc>
          <w:tcPr>
            <w:tcW w:w="2134" w:type="dxa"/>
            <w:vAlign w:val="center"/>
          </w:tcPr>
          <w:p w14:paraId="732EE7CE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697FC744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60C583D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2A20284" w14:textId="77777777" w:rsidR="00877F26" w:rsidRPr="00586993" w:rsidRDefault="00877F26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99" w:rsidRPr="00586993" w14:paraId="7F62DA7E" w14:textId="77777777" w:rsidTr="00877F26">
        <w:trPr>
          <w:trHeight w:val="446"/>
        </w:trPr>
        <w:tc>
          <w:tcPr>
            <w:tcW w:w="542" w:type="dxa"/>
            <w:vAlign w:val="center"/>
          </w:tcPr>
          <w:p w14:paraId="2C7D9F3B" w14:textId="44C9056C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252" w:type="dxa"/>
            <w:vAlign w:val="center"/>
          </w:tcPr>
          <w:p w14:paraId="6A526D3A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77353F41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50C8A41D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3C4CBDFC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7213107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4899" w:rsidRPr="00586993" w14:paraId="31A119F9" w14:textId="77777777" w:rsidTr="00877F26">
        <w:trPr>
          <w:trHeight w:val="446"/>
        </w:trPr>
        <w:tc>
          <w:tcPr>
            <w:tcW w:w="542" w:type="dxa"/>
            <w:vAlign w:val="center"/>
          </w:tcPr>
          <w:p w14:paraId="67F59BAD" w14:textId="0C6E3F26" w:rsidR="00744899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252" w:type="dxa"/>
            <w:vAlign w:val="center"/>
          </w:tcPr>
          <w:p w14:paraId="546221AD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4" w:type="dxa"/>
            <w:vAlign w:val="center"/>
          </w:tcPr>
          <w:p w14:paraId="53B2BDEB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B2CB292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4CCB487B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DA86E6D" w14:textId="77777777" w:rsidR="00744899" w:rsidRPr="00586993" w:rsidRDefault="00744899" w:rsidP="0058699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5A00D" w14:textId="77777777" w:rsidR="008D1431" w:rsidRPr="00586993" w:rsidRDefault="008D1431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F9F7CD" w14:textId="6B176DCB" w:rsidR="00AF54D4" w:rsidRPr="00586993" w:rsidRDefault="00AF54D4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Che il proprio medico curante è il Dott. </w:t>
      </w:r>
      <w:r w:rsidR="00586993" w:rsidRPr="00586993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64A44E95" w14:textId="77777777" w:rsidR="00A131D0" w:rsidRPr="00586993" w:rsidRDefault="00A131D0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DF849AA" w14:textId="28C07B8E" w:rsidR="00A131D0" w:rsidRPr="00586993" w:rsidRDefault="00A131D0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Che per l’esecuzione delle prestazioni indica il seguente ente accreditato</w:t>
      </w:r>
      <w:r w:rsidR="00D54A9C" w:rsidRPr="00586993">
        <w:rPr>
          <w:rFonts w:asciiTheme="minorHAnsi" w:hAnsiTheme="minorHAnsi" w:cstheme="minorHAnsi"/>
          <w:sz w:val="22"/>
          <w:szCs w:val="22"/>
        </w:rPr>
        <w:t>, come da modulo allegato</w:t>
      </w:r>
      <w:r w:rsidR="004D438B">
        <w:rPr>
          <w:rFonts w:asciiTheme="minorHAnsi" w:hAnsiTheme="minorHAnsi" w:cstheme="minorHAnsi"/>
          <w:sz w:val="22"/>
          <w:szCs w:val="22"/>
        </w:rPr>
        <w:t>:</w:t>
      </w:r>
    </w:p>
    <w:p w14:paraId="092EC7AB" w14:textId="77777777" w:rsidR="00A131D0" w:rsidRPr="00586993" w:rsidRDefault="00A131D0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19545B" w14:textId="79BBCC71" w:rsidR="005C15CE" w:rsidRPr="00586993" w:rsidRDefault="00586993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Cooperativa ___________________________________________________________</w:t>
      </w:r>
    </w:p>
    <w:p w14:paraId="52D9014C" w14:textId="77777777" w:rsidR="00586993" w:rsidRPr="00586993" w:rsidRDefault="00586993" w:rsidP="0058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11C5E973" w14:textId="349F003D" w:rsidR="00910509" w:rsidRPr="00586993" w:rsidRDefault="00910509" w:rsidP="0058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Io sottoscritto consapevole delle responsabilità penali che mi assumo, ai sensi dell’articolo 76 del decreto del Presidente della Repubblica 28 dicembre 2000, n. 445, per falsità in atti e dichiarazioni mendaci, dichiaro di 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lastRenderedPageBreak/>
        <w:t>aver</w:t>
      </w:r>
      <w:r w:rsidR="00DD5783" w:rsidRPr="00586993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5783"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compilato </w:t>
      </w:r>
      <w:r w:rsidR="00AF54D4" w:rsidRPr="00586993">
        <w:rPr>
          <w:rFonts w:asciiTheme="minorHAnsi" w:hAnsiTheme="minorHAnsi" w:cstheme="minorHAnsi"/>
          <w:color w:val="000000"/>
          <w:sz w:val="22"/>
          <w:szCs w:val="22"/>
        </w:rPr>
        <w:t>il presente modello di richiesta</w:t>
      </w:r>
      <w:r w:rsidR="00DD5783" w:rsidRPr="00586993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>e che quanto in essi espresso è vero ed è accertabile ai sensi dell’articolo 43 del citato DPR n. 445, ovvero documentabile su richiesta delle amministrazioni competenti.</w:t>
      </w:r>
    </w:p>
    <w:p w14:paraId="709991B4" w14:textId="77777777" w:rsidR="00910509" w:rsidRPr="00586993" w:rsidRDefault="00910509" w:rsidP="0058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C030E5D" w14:textId="407CDE72" w:rsidR="0058115A" w:rsidRDefault="00910509" w:rsidP="0058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86993">
        <w:rPr>
          <w:rFonts w:asciiTheme="minorHAnsi" w:hAnsiTheme="minorHAnsi" w:cstheme="minorHAnsi"/>
          <w:color w:val="000000"/>
          <w:sz w:val="22"/>
          <w:szCs w:val="22"/>
        </w:rPr>
        <w:t>Dichiaro, altresì, di essere a conoscenza che sui dati dichiarati potranno essere effettuati controlli ai sensi dell’articolo 71 del DPR n. 445 del 2000; che potranno essere eseguiti controlli, diretti ad accertare la veridicità delle informazioni fornite ed effettuati, da parte della Guardia di finanza, presso gli istituti di credito e gli altri intermediari finanziari che gestiscono il patrimonio mobiliare, ai sensi degli articoli 4, comma 2, del decreto legislativo 31 marzo 1998, n. 109, e 6, comma 3, del decreto del Presidente del Consiglio dei Ministri 7 maggio 1999, n, 221, e successive modificazioni; potranno essere effettuati controlli sulla veridicità della situazione familiare dichiarata e confronti dei dati reddituali e patrimoniali con i dati in possesso del sistema i</w:t>
      </w:r>
      <w:r w:rsidR="00AF54D4" w:rsidRPr="00586993">
        <w:rPr>
          <w:rFonts w:asciiTheme="minorHAnsi" w:hAnsiTheme="minorHAnsi" w:cstheme="minorHAnsi"/>
          <w:color w:val="000000"/>
          <w:sz w:val="22"/>
          <w:szCs w:val="22"/>
        </w:rPr>
        <w:t>nformativo del Ministero delle F</w:t>
      </w:r>
      <w:r w:rsidRPr="00586993">
        <w:rPr>
          <w:rFonts w:asciiTheme="minorHAnsi" w:hAnsiTheme="minorHAnsi" w:cstheme="minorHAnsi"/>
          <w:color w:val="000000"/>
          <w:sz w:val="22"/>
          <w:szCs w:val="22"/>
        </w:rPr>
        <w:t>inanze.</w:t>
      </w:r>
    </w:p>
    <w:p w14:paraId="116E8E96" w14:textId="77777777" w:rsidR="00F60F84" w:rsidRPr="00F60F84" w:rsidRDefault="00F60F84" w:rsidP="00586993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396DC1FE" w14:textId="77777777" w:rsidR="00E97477" w:rsidRPr="00586993" w:rsidRDefault="00E97477" w:rsidP="00586993">
      <w:p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Allega alla presente: </w:t>
      </w:r>
    </w:p>
    <w:p w14:paraId="42B803F7" w14:textId="40AA7770" w:rsidR="00E97477" w:rsidRPr="00586993" w:rsidRDefault="00E97477" w:rsidP="00586993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586993">
        <w:rPr>
          <w:rFonts w:asciiTheme="minorHAnsi" w:eastAsia="Calibri" w:hAnsiTheme="minorHAnsi" w:cstheme="minorHAnsi"/>
          <w:sz w:val="22"/>
          <w:szCs w:val="22"/>
        </w:rPr>
        <w:t>fotocopia</w:t>
      </w:r>
      <w:proofErr w:type="gramEnd"/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 fronte/ retro documento di identità e del codice fiscale del beneficiario e del richiedente se delegato o rappresentante legale del beneficiario; </w:t>
      </w:r>
    </w:p>
    <w:p w14:paraId="79FBE3AC" w14:textId="24C99492" w:rsidR="00F60F84" w:rsidRDefault="00E97477" w:rsidP="00F60F84">
      <w:pPr>
        <w:pStyle w:val="Paragrafoelenco"/>
        <w:numPr>
          <w:ilvl w:val="0"/>
          <w:numId w:val="6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586993">
        <w:rPr>
          <w:rFonts w:asciiTheme="minorHAnsi" w:eastAsia="Calibri" w:hAnsiTheme="minorHAnsi" w:cstheme="minorHAnsi"/>
          <w:sz w:val="22"/>
          <w:szCs w:val="22"/>
        </w:rPr>
        <w:t>eventuale</w:t>
      </w:r>
      <w:proofErr w:type="gramEnd"/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 provvedimento di nomina quale amministratore di sostegno o tutore in caso di delegato;</w:t>
      </w:r>
    </w:p>
    <w:p w14:paraId="046353DF" w14:textId="77777777" w:rsidR="00F60F84" w:rsidRDefault="00F60F84" w:rsidP="00F60F84">
      <w:pPr>
        <w:suppressAutoHyphens/>
        <w:rPr>
          <w:rFonts w:ascii="Calibri" w:eastAsia="Calibri" w:hAnsi="Calibri" w:cs="Calibri"/>
        </w:rPr>
      </w:pPr>
    </w:p>
    <w:p w14:paraId="64557E6D" w14:textId="14B00A03" w:rsidR="00F60F84" w:rsidRPr="00F60F84" w:rsidRDefault="00F60F84" w:rsidP="00F60F84">
      <w:pPr>
        <w:suppressAutoHyphens/>
        <w:rPr>
          <w:rFonts w:ascii="Calibri" w:eastAsia="Calibri" w:hAnsi="Calibri" w:cs="Calibri"/>
        </w:rPr>
      </w:pPr>
      <w:r w:rsidRPr="00F60F84">
        <w:rPr>
          <w:rFonts w:ascii="Calibri" w:eastAsia="Calibri" w:hAnsi="Calibri" w:cs="Calibri"/>
        </w:rPr>
        <w:t xml:space="preserve">Allega, altresì, in busta chiusa con la dicitura “Contiene dati sensibili”, i seguenti documenti: </w:t>
      </w:r>
    </w:p>
    <w:p w14:paraId="35B991F9" w14:textId="1023D4F0" w:rsidR="00E97477" w:rsidRPr="00586993" w:rsidRDefault="00E97477" w:rsidP="00F60F84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586993">
        <w:rPr>
          <w:rFonts w:asciiTheme="minorHAnsi" w:eastAsia="Calibri" w:hAnsiTheme="minorHAnsi" w:cstheme="minorHAnsi"/>
          <w:sz w:val="22"/>
          <w:szCs w:val="22"/>
        </w:rPr>
        <w:t>certificazione</w:t>
      </w:r>
      <w:proofErr w:type="gramEnd"/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 ISEE, in corso di validità, rilasciata dagli uffici ed organismi abilitati;</w:t>
      </w:r>
    </w:p>
    <w:p w14:paraId="7A5D81B6" w14:textId="6A72E77D" w:rsidR="00E97477" w:rsidRDefault="00E97477" w:rsidP="00F60F84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 w:rsidRPr="00586993">
        <w:rPr>
          <w:rFonts w:asciiTheme="minorHAnsi" w:eastAsia="Calibri" w:hAnsiTheme="minorHAnsi" w:cstheme="minorHAnsi"/>
          <w:sz w:val="22"/>
          <w:szCs w:val="22"/>
        </w:rPr>
        <w:t>certificazione</w:t>
      </w:r>
      <w:proofErr w:type="gramEnd"/>
      <w:r w:rsidRPr="0058699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586993">
        <w:rPr>
          <w:rFonts w:asciiTheme="minorHAnsi" w:eastAsia="Calibri" w:hAnsiTheme="minorHAnsi" w:cstheme="minorHAnsi"/>
          <w:sz w:val="22"/>
          <w:szCs w:val="22"/>
        </w:rPr>
        <w:t>Barthel</w:t>
      </w:r>
      <w:proofErr w:type="spellEnd"/>
      <w:r w:rsidR="00F5215C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552793BB" w14:textId="58344FDE" w:rsidR="00F5215C" w:rsidRDefault="00F5215C" w:rsidP="00F60F84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verbale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di invalidità e/o L. 104/92;</w:t>
      </w:r>
    </w:p>
    <w:p w14:paraId="0CDCEF74" w14:textId="73A3B565" w:rsidR="00586993" w:rsidRPr="00586993" w:rsidRDefault="00586993" w:rsidP="00F60F84">
      <w:pPr>
        <w:pStyle w:val="Paragrafoelenco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  <w:proofErr w:type="gramStart"/>
      <w:r>
        <w:rPr>
          <w:rFonts w:asciiTheme="minorHAnsi" w:eastAsia="Calibri" w:hAnsiTheme="minorHAnsi" w:cstheme="minorHAnsi"/>
          <w:sz w:val="22"/>
          <w:szCs w:val="22"/>
        </w:rPr>
        <w:t>modulo</w:t>
      </w:r>
      <w:proofErr w:type="gramEnd"/>
      <w:r>
        <w:rPr>
          <w:rFonts w:asciiTheme="minorHAnsi" w:eastAsia="Calibri" w:hAnsiTheme="minorHAnsi" w:cstheme="minorHAnsi"/>
          <w:sz w:val="22"/>
          <w:szCs w:val="22"/>
        </w:rPr>
        <w:t xml:space="preserve"> scelta Cooperativa</w:t>
      </w:r>
      <w:r w:rsidR="00F5215C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00FA5455" w14:textId="77777777" w:rsidR="0058115A" w:rsidRPr="00586993" w:rsidRDefault="0058115A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E81E7FE" w14:textId="77777777" w:rsidR="0058115A" w:rsidRPr="00586993" w:rsidRDefault="0058115A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8ADCE11" w14:textId="77777777" w:rsidR="007D7BA5" w:rsidRPr="00586993" w:rsidRDefault="007D7BA5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EC762DE" w14:textId="77777777" w:rsidR="00910509" w:rsidRPr="00586993" w:rsidRDefault="00910509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</w:t>
      </w:r>
      <w:r w:rsidR="00834BC6" w:rsidRPr="00586993">
        <w:rPr>
          <w:rFonts w:asciiTheme="minorHAnsi" w:hAnsiTheme="minorHAnsi" w:cstheme="minorHAnsi"/>
          <w:sz w:val="22"/>
          <w:szCs w:val="22"/>
        </w:rPr>
        <w:t>Comune di</w:t>
      </w:r>
      <w:r w:rsidR="004366DC" w:rsidRPr="00586993">
        <w:rPr>
          <w:rFonts w:asciiTheme="minorHAnsi" w:hAnsiTheme="minorHAnsi" w:cstheme="minorHAnsi"/>
          <w:sz w:val="22"/>
          <w:szCs w:val="22"/>
        </w:rPr>
        <w:t>__________________</w:t>
      </w:r>
      <w:r w:rsidRPr="00586993">
        <w:rPr>
          <w:rFonts w:asciiTheme="minorHAnsi" w:hAnsiTheme="minorHAnsi" w:cstheme="minorHAnsi"/>
          <w:sz w:val="22"/>
          <w:szCs w:val="22"/>
        </w:rPr>
        <w:t>, ________________________</w:t>
      </w:r>
    </w:p>
    <w:p w14:paraId="0228A41C" w14:textId="11B4D1EE" w:rsidR="00910509" w:rsidRPr="00586993" w:rsidRDefault="00910509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0E63F79" w14:textId="7C1DDEA5" w:rsidR="00E97477" w:rsidRPr="00586993" w:rsidRDefault="00E97477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0F34A0B" w14:textId="77777777" w:rsidR="00E97477" w:rsidRPr="00586993" w:rsidRDefault="00E97477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815973" w14:textId="77777777" w:rsidR="00E97477" w:rsidRPr="00586993" w:rsidRDefault="00910509" w:rsidP="00586993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</w:t>
      </w:r>
    </w:p>
    <w:p w14:paraId="6C2C8842" w14:textId="41C9A9BC" w:rsidR="00910509" w:rsidRPr="00586993" w:rsidRDefault="00910509" w:rsidP="00586993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>Il Dichiarante</w:t>
      </w:r>
    </w:p>
    <w:p w14:paraId="03742DC4" w14:textId="77777777" w:rsidR="00910509" w:rsidRPr="00586993" w:rsidRDefault="00910509" w:rsidP="00586993">
      <w:pPr>
        <w:tabs>
          <w:tab w:val="left" w:pos="5927"/>
          <w:tab w:val="right" w:pos="963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B0C5DE5" w14:textId="77777777" w:rsidR="00F50881" w:rsidRPr="00586993" w:rsidRDefault="00910509" w:rsidP="00586993">
      <w:pPr>
        <w:tabs>
          <w:tab w:val="left" w:pos="5927"/>
          <w:tab w:val="right" w:pos="9638"/>
        </w:tabs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58699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___________________________________</w:t>
      </w:r>
    </w:p>
    <w:sectPr w:rsidR="00F50881" w:rsidRPr="00586993" w:rsidSect="0036209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388CD8" w14:textId="77777777" w:rsidR="00CB3596" w:rsidRDefault="00CB3596">
      <w:r>
        <w:separator/>
      </w:r>
    </w:p>
  </w:endnote>
  <w:endnote w:type="continuationSeparator" w:id="0">
    <w:p w14:paraId="5FCC2C92" w14:textId="77777777" w:rsidR="00CB3596" w:rsidRDefault="00CB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</w:rPr>
      <w:id w:val="3121545"/>
      <w:docPartObj>
        <w:docPartGallery w:val="Page Numbers (Bottom of Page)"/>
        <w:docPartUnique/>
      </w:docPartObj>
    </w:sdtPr>
    <w:sdtEndPr/>
    <w:sdtContent>
      <w:p w14:paraId="53161C3B" w14:textId="77777777" w:rsidR="00C11694" w:rsidRPr="00320CEE" w:rsidRDefault="00C11694" w:rsidP="0024376B">
        <w:pPr>
          <w:pStyle w:val="Pidipagina"/>
          <w:jc w:val="right"/>
          <w:rPr>
            <w:sz w:val="18"/>
          </w:rPr>
        </w:pPr>
        <w:r w:rsidRPr="00320CEE">
          <w:rPr>
            <w:sz w:val="18"/>
          </w:rPr>
          <w:t xml:space="preserve">Pag. </w:t>
        </w:r>
        <w:r w:rsidR="00601F89" w:rsidRPr="00320CEE">
          <w:rPr>
            <w:sz w:val="18"/>
          </w:rPr>
          <w:fldChar w:fldCharType="begin"/>
        </w:r>
        <w:r w:rsidRPr="00320CEE">
          <w:rPr>
            <w:sz w:val="18"/>
          </w:rPr>
          <w:instrText xml:space="preserve"> PAGE   \* MERGEFORMAT </w:instrText>
        </w:r>
        <w:r w:rsidR="00601F89" w:rsidRPr="00320CEE">
          <w:rPr>
            <w:sz w:val="18"/>
          </w:rPr>
          <w:fldChar w:fldCharType="separate"/>
        </w:r>
        <w:r w:rsidR="00531253">
          <w:rPr>
            <w:noProof/>
            <w:sz w:val="18"/>
          </w:rPr>
          <w:t>4</w:t>
        </w:r>
        <w:r w:rsidR="00601F89" w:rsidRPr="00320CEE">
          <w:rPr>
            <w:sz w:val="18"/>
          </w:rPr>
          <w:fldChar w:fldCharType="end"/>
        </w:r>
      </w:p>
    </w:sdtContent>
  </w:sdt>
  <w:p w14:paraId="1245E5AB" w14:textId="77777777" w:rsidR="00C11694" w:rsidRDefault="00C1169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BEE29" w14:textId="77777777" w:rsidR="00CB3596" w:rsidRDefault="00CB3596">
      <w:r>
        <w:separator/>
      </w:r>
    </w:p>
  </w:footnote>
  <w:footnote w:type="continuationSeparator" w:id="0">
    <w:p w14:paraId="778AC8EF" w14:textId="77777777" w:rsidR="00CB3596" w:rsidRDefault="00CB35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E430B"/>
    <w:multiLevelType w:val="hybridMultilevel"/>
    <w:tmpl w:val="7C369B20"/>
    <w:lvl w:ilvl="0" w:tplc="496E74A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1735B"/>
    <w:multiLevelType w:val="hybridMultilevel"/>
    <w:tmpl w:val="E0AA9812"/>
    <w:lvl w:ilvl="0" w:tplc="CA6C30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6D1ECE"/>
    <w:multiLevelType w:val="hybridMultilevel"/>
    <w:tmpl w:val="8E76C884"/>
    <w:lvl w:ilvl="0" w:tplc="126C2BC6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12710E"/>
    <w:multiLevelType w:val="hybridMultilevel"/>
    <w:tmpl w:val="0598125E"/>
    <w:lvl w:ilvl="0" w:tplc="21FA00D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E673BE"/>
    <w:multiLevelType w:val="hybridMultilevel"/>
    <w:tmpl w:val="104C7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0253F"/>
    <w:multiLevelType w:val="hybridMultilevel"/>
    <w:tmpl w:val="104C78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5629F"/>
    <w:multiLevelType w:val="hybridMultilevel"/>
    <w:tmpl w:val="29EA61D4"/>
    <w:lvl w:ilvl="0" w:tplc="B29691B4">
      <w:start w:val="1"/>
      <w:numFmt w:val="bullet"/>
      <w:lvlText w:val="-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283"/>
  <w:drawingGridHorizontalSpacing w:val="120"/>
  <w:displayHorizont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A8"/>
    <w:rsid w:val="00015000"/>
    <w:rsid w:val="0001712C"/>
    <w:rsid w:val="00017DCF"/>
    <w:rsid w:val="000201C8"/>
    <w:rsid w:val="00025243"/>
    <w:rsid w:val="00076666"/>
    <w:rsid w:val="0008037E"/>
    <w:rsid w:val="000937C6"/>
    <w:rsid w:val="00096ED3"/>
    <w:rsid w:val="000A661F"/>
    <w:rsid w:val="000A68EF"/>
    <w:rsid w:val="000B27F5"/>
    <w:rsid w:val="000D027B"/>
    <w:rsid w:val="000D2280"/>
    <w:rsid w:val="000D4434"/>
    <w:rsid w:val="000D5D21"/>
    <w:rsid w:val="000E08A0"/>
    <w:rsid w:val="000E4712"/>
    <w:rsid w:val="000E4B59"/>
    <w:rsid w:val="000F5110"/>
    <w:rsid w:val="001010E9"/>
    <w:rsid w:val="00103BB5"/>
    <w:rsid w:val="0011434B"/>
    <w:rsid w:val="00114DBD"/>
    <w:rsid w:val="001233FD"/>
    <w:rsid w:val="00125046"/>
    <w:rsid w:val="00161AE2"/>
    <w:rsid w:val="00163FE0"/>
    <w:rsid w:val="0018454A"/>
    <w:rsid w:val="00187DBE"/>
    <w:rsid w:val="001930FC"/>
    <w:rsid w:val="001955FE"/>
    <w:rsid w:val="001A2E7D"/>
    <w:rsid w:val="001A50D9"/>
    <w:rsid w:val="001A55DC"/>
    <w:rsid w:val="001D269A"/>
    <w:rsid w:val="001D6DA2"/>
    <w:rsid w:val="001E4677"/>
    <w:rsid w:val="001F587F"/>
    <w:rsid w:val="002002B7"/>
    <w:rsid w:val="002131BA"/>
    <w:rsid w:val="00222CE3"/>
    <w:rsid w:val="0024376B"/>
    <w:rsid w:val="00253088"/>
    <w:rsid w:val="002752A9"/>
    <w:rsid w:val="00292FCE"/>
    <w:rsid w:val="002957D3"/>
    <w:rsid w:val="002A0DDB"/>
    <w:rsid w:val="002B313F"/>
    <w:rsid w:val="002C0B89"/>
    <w:rsid w:val="002D29CF"/>
    <w:rsid w:val="002D401E"/>
    <w:rsid w:val="002E644D"/>
    <w:rsid w:val="00320CEE"/>
    <w:rsid w:val="00322E0A"/>
    <w:rsid w:val="00327534"/>
    <w:rsid w:val="0033778B"/>
    <w:rsid w:val="00340AC2"/>
    <w:rsid w:val="00344B08"/>
    <w:rsid w:val="0036209E"/>
    <w:rsid w:val="00365A9A"/>
    <w:rsid w:val="00373A5B"/>
    <w:rsid w:val="00390454"/>
    <w:rsid w:val="00390500"/>
    <w:rsid w:val="003A6949"/>
    <w:rsid w:val="003B3C4D"/>
    <w:rsid w:val="003B4959"/>
    <w:rsid w:val="003B6116"/>
    <w:rsid w:val="003C5B96"/>
    <w:rsid w:val="003C5DB2"/>
    <w:rsid w:val="003E0A57"/>
    <w:rsid w:val="003E2205"/>
    <w:rsid w:val="003E3B56"/>
    <w:rsid w:val="003F1F7F"/>
    <w:rsid w:val="00406B73"/>
    <w:rsid w:val="00406F0B"/>
    <w:rsid w:val="004171AF"/>
    <w:rsid w:val="004205CC"/>
    <w:rsid w:val="00433E79"/>
    <w:rsid w:val="004366DC"/>
    <w:rsid w:val="00442D65"/>
    <w:rsid w:val="004454B5"/>
    <w:rsid w:val="00453DFC"/>
    <w:rsid w:val="00467231"/>
    <w:rsid w:val="00471C64"/>
    <w:rsid w:val="00481CC7"/>
    <w:rsid w:val="0048234A"/>
    <w:rsid w:val="00487A3B"/>
    <w:rsid w:val="004957B6"/>
    <w:rsid w:val="004964FF"/>
    <w:rsid w:val="004B7EB9"/>
    <w:rsid w:val="004C387E"/>
    <w:rsid w:val="004C57F3"/>
    <w:rsid w:val="004D438B"/>
    <w:rsid w:val="004F5CCD"/>
    <w:rsid w:val="004F678E"/>
    <w:rsid w:val="0051513F"/>
    <w:rsid w:val="00521F3C"/>
    <w:rsid w:val="00531253"/>
    <w:rsid w:val="0054243E"/>
    <w:rsid w:val="00561EC0"/>
    <w:rsid w:val="00566259"/>
    <w:rsid w:val="0058115A"/>
    <w:rsid w:val="005856A9"/>
    <w:rsid w:val="005859BF"/>
    <w:rsid w:val="00586993"/>
    <w:rsid w:val="00594845"/>
    <w:rsid w:val="005C15CE"/>
    <w:rsid w:val="005D0AAF"/>
    <w:rsid w:val="005F34F0"/>
    <w:rsid w:val="005F37FB"/>
    <w:rsid w:val="005F3829"/>
    <w:rsid w:val="00601F89"/>
    <w:rsid w:val="0061384F"/>
    <w:rsid w:val="00626136"/>
    <w:rsid w:val="00635E56"/>
    <w:rsid w:val="006378A3"/>
    <w:rsid w:val="00670F9B"/>
    <w:rsid w:val="00676711"/>
    <w:rsid w:val="0069354E"/>
    <w:rsid w:val="00696826"/>
    <w:rsid w:val="006A1CE6"/>
    <w:rsid w:val="006A305F"/>
    <w:rsid w:val="006A7A3F"/>
    <w:rsid w:val="006B21BA"/>
    <w:rsid w:val="006C50C3"/>
    <w:rsid w:val="006C7722"/>
    <w:rsid w:val="006D0C95"/>
    <w:rsid w:val="006D22C5"/>
    <w:rsid w:val="006E17C9"/>
    <w:rsid w:val="006E71DC"/>
    <w:rsid w:val="006E7252"/>
    <w:rsid w:val="006F26F5"/>
    <w:rsid w:val="006F3A3C"/>
    <w:rsid w:val="00700263"/>
    <w:rsid w:val="007060CD"/>
    <w:rsid w:val="00726D7D"/>
    <w:rsid w:val="00742C98"/>
    <w:rsid w:val="00744899"/>
    <w:rsid w:val="00764133"/>
    <w:rsid w:val="0077291E"/>
    <w:rsid w:val="007868D2"/>
    <w:rsid w:val="0079141E"/>
    <w:rsid w:val="00791D5A"/>
    <w:rsid w:val="007A7691"/>
    <w:rsid w:val="007B1514"/>
    <w:rsid w:val="007D07B6"/>
    <w:rsid w:val="007D7BA5"/>
    <w:rsid w:val="00805800"/>
    <w:rsid w:val="008066C0"/>
    <w:rsid w:val="008105E1"/>
    <w:rsid w:val="00813A66"/>
    <w:rsid w:val="00822838"/>
    <w:rsid w:val="00826C0B"/>
    <w:rsid w:val="00832934"/>
    <w:rsid w:val="00834BC6"/>
    <w:rsid w:val="00844DE7"/>
    <w:rsid w:val="0084542F"/>
    <w:rsid w:val="0085658A"/>
    <w:rsid w:val="00870DC8"/>
    <w:rsid w:val="00875B55"/>
    <w:rsid w:val="00877F26"/>
    <w:rsid w:val="00882BC5"/>
    <w:rsid w:val="00885035"/>
    <w:rsid w:val="008A1A22"/>
    <w:rsid w:val="008C019D"/>
    <w:rsid w:val="008C0B5E"/>
    <w:rsid w:val="008C2175"/>
    <w:rsid w:val="008C24E3"/>
    <w:rsid w:val="008C4729"/>
    <w:rsid w:val="008C4E0D"/>
    <w:rsid w:val="008D1431"/>
    <w:rsid w:val="008E0EE8"/>
    <w:rsid w:val="008E5038"/>
    <w:rsid w:val="00901415"/>
    <w:rsid w:val="00903276"/>
    <w:rsid w:val="00910509"/>
    <w:rsid w:val="00911C8C"/>
    <w:rsid w:val="0091463B"/>
    <w:rsid w:val="009315D3"/>
    <w:rsid w:val="00933F0D"/>
    <w:rsid w:val="00941547"/>
    <w:rsid w:val="00941EC3"/>
    <w:rsid w:val="00944222"/>
    <w:rsid w:val="0095385D"/>
    <w:rsid w:val="00956CB9"/>
    <w:rsid w:val="00956F64"/>
    <w:rsid w:val="009625BD"/>
    <w:rsid w:val="00964A77"/>
    <w:rsid w:val="0098232C"/>
    <w:rsid w:val="009A024E"/>
    <w:rsid w:val="009A29F6"/>
    <w:rsid w:val="009D7A1F"/>
    <w:rsid w:val="009F2B31"/>
    <w:rsid w:val="00A10827"/>
    <w:rsid w:val="00A131D0"/>
    <w:rsid w:val="00A1707D"/>
    <w:rsid w:val="00A236CF"/>
    <w:rsid w:val="00A31865"/>
    <w:rsid w:val="00A52BDF"/>
    <w:rsid w:val="00A65AD3"/>
    <w:rsid w:val="00A7482C"/>
    <w:rsid w:val="00A765A2"/>
    <w:rsid w:val="00A776C0"/>
    <w:rsid w:val="00A960B9"/>
    <w:rsid w:val="00AA12CC"/>
    <w:rsid w:val="00AA4865"/>
    <w:rsid w:val="00AB731B"/>
    <w:rsid w:val="00AC568A"/>
    <w:rsid w:val="00AE4EB3"/>
    <w:rsid w:val="00AF54D4"/>
    <w:rsid w:val="00B024CE"/>
    <w:rsid w:val="00B03CB6"/>
    <w:rsid w:val="00B05431"/>
    <w:rsid w:val="00B20712"/>
    <w:rsid w:val="00B230FD"/>
    <w:rsid w:val="00B5064F"/>
    <w:rsid w:val="00B528FF"/>
    <w:rsid w:val="00B54E1C"/>
    <w:rsid w:val="00B55A0E"/>
    <w:rsid w:val="00B65037"/>
    <w:rsid w:val="00B72F1D"/>
    <w:rsid w:val="00B817E1"/>
    <w:rsid w:val="00B83DFC"/>
    <w:rsid w:val="00B95ED4"/>
    <w:rsid w:val="00BA2ED7"/>
    <w:rsid w:val="00BB7035"/>
    <w:rsid w:val="00BE15DD"/>
    <w:rsid w:val="00BE5F6D"/>
    <w:rsid w:val="00BF511E"/>
    <w:rsid w:val="00BF6F43"/>
    <w:rsid w:val="00C11694"/>
    <w:rsid w:val="00C213CD"/>
    <w:rsid w:val="00C32FD4"/>
    <w:rsid w:val="00C33D6C"/>
    <w:rsid w:val="00C41B3A"/>
    <w:rsid w:val="00C75D7C"/>
    <w:rsid w:val="00C87695"/>
    <w:rsid w:val="00CA53B7"/>
    <w:rsid w:val="00CA76D0"/>
    <w:rsid w:val="00CB1A3C"/>
    <w:rsid w:val="00CB2C3D"/>
    <w:rsid w:val="00CB3596"/>
    <w:rsid w:val="00CB5807"/>
    <w:rsid w:val="00CC5222"/>
    <w:rsid w:val="00CE0721"/>
    <w:rsid w:val="00CE5DF5"/>
    <w:rsid w:val="00CF1620"/>
    <w:rsid w:val="00CF74A9"/>
    <w:rsid w:val="00D13DFA"/>
    <w:rsid w:val="00D15076"/>
    <w:rsid w:val="00D20B2F"/>
    <w:rsid w:val="00D22F39"/>
    <w:rsid w:val="00D333E8"/>
    <w:rsid w:val="00D3461D"/>
    <w:rsid w:val="00D355CB"/>
    <w:rsid w:val="00D42D73"/>
    <w:rsid w:val="00D50171"/>
    <w:rsid w:val="00D51F78"/>
    <w:rsid w:val="00D54343"/>
    <w:rsid w:val="00D54A9C"/>
    <w:rsid w:val="00D62E19"/>
    <w:rsid w:val="00DA0368"/>
    <w:rsid w:val="00DA0F6C"/>
    <w:rsid w:val="00DA6037"/>
    <w:rsid w:val="00DC07B7"/>
    <w:rsid w:val="00DD32CB"/>
    <w:rsid w:val="00DD5783"/>
    <w:rsid w:val="00DE4B96"/>
    <w:rsid w:val="00DE67E6"/>
    <w:rsid w:val="00E0575C"/>
    <w:rsid w:val="00E134B9"/>
    <w:rsid w:val="00E15339"/>
    <w:rsid w:val="00E33A7A"/>
    <w:rsid w:val="00E503CB"/>
    <w:rsid w:val="00E52C52"/>
    <w:rsid w:val="00E60B37"/>
    <w:rsid w:val="00E77FA2"/>
    <w:rsid w:val="00E963DC"/>
    <w:rsid w:val="00E97477"/>
    <w:rsid w:val="00EB5829"/>
    <w:rsid w:val="00EB5FDB"/>
    <w:rsid w:val="00EB7491"/>
    <w:rsid w:val="00EF544F"/>
    <w:rsid w:val="00F05618"/>
    <w:rsid w:val="00F3721D"/>
    <w:rsid w:val="00F44021"/>
    <w:rsid w:val="00F44F11"/>
    <w:rsid w:val="00F50881"/>
    <w:rsid w:val="00F5136C"/>
    <w:rsid w:val="00F5215C"/>
    <w:rsid w:val="00F60F84"/>
    <w:rsid w:val="00F6437D"/>
    <w:rsid w:val="00F644F9"/>
    <w:rsid w:val="00F65BEC"/>
    <w:rsid w:val="00F71DA8"/>
    <w:rsid w:val="00F956F6"/>
    <w:rsid w:val="00FA2721"/>
    <w:rsid w:val="00FA33BB"/>
    <w:rsid w:val="00FA705E"/>
    <w:rsid w:val="00FA7EF4"/>
    <w:rsid w:val="00FB3A31"/>
    <w:rsid w:val="00FC243F"/>
    <w:rsid w:val="00FD1F0C"/>
    <w:rsid w:val="00FE0E42"/>
    <w:rsid w:val="00FF4131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E813F"/>
  <w15:docId w15:val="{86F31463-444C-44DD-B482-540C1D13D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DA2"/>
    <w:rPr>
      <w:sz w:val="24"/>
      <w:szCs w:val="24"/>
    </w:rPr>
  </w:style>
  <w:style w:type="paragraph" w:styleId="Titolo1">
    <w:name w:val="heading 1"/>
    <w:basedOn w:val="Normale"/>
    <w:next w:val="Normale"/>
    <w:qFormat/>
    <w:rsid w:val="001D6DA2"/>
    <w:pPr>
      <w:keepNext/>
      <w:jc w:val="center"/>
      <w:outlineLvl w:val="0"/>
    </w:pPr>
    <w:rPr>
      <w:rFonts w:ascii="Monotype Corsiva" w:hAnsi="Monotype Corsiva" w:cs="Arial"/>
      <w:i/>
      <w:iCs/>
      <w:sz w:val="44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58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D6D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3B495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4C387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87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C387E"/>
  </w:style>
  <w:style w:type="character" w:styleId="Testosegnaposto">
    <w:name w:val="Placeholder Text"/>
    <w:basedOn w:val="Carpredefinitoparagrafo"/>
    <w:uiPriority w:val="99"/>
    <w:semiHidden/>
    <w:rsid w:val="00A776C0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rsid w:val="0007666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6B21B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semiHidden/>
    <w:rsid w:val="00EB58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437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376B"/>
  </w:style>
  <w:style w:type="character" w:styleId="Rimandonotaapidipagina">
    <w:name w:val="footnote reference"/>
    <w:basedOn w:val="Carpredefinitoparagrafo"/>
    <w:rsid w:val="0024376B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76B"/>
    <w:rPr>
      <w:sz w:val="24"/>
      <w:szCs w:val="24"/>
    </w:rPr>
  </w:style>
  <w:style w:type="character" w:styleId="Enfasigrassetto">
    <w:name w:val="Strong"/>
    <w:basedOn w:val="Carpredefinitoparagrafo"/>
    <w:qFormat/>
    <w:rsid w:val="00406B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lattuca\Desktop\modulo%20cantieri%20di%20servizio%202011%20modificat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DA65AED7AE04FFABFF9A44BDE3A76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510D0D-02EF-41FB-AD76-5705D79704B0}"/>
      </w:docPartPr>
      <w:docPartBody>
        <w:p w:rsidR="00A22AB3" w:rsidRDefault="00A22AB3" w:rsidP="00A22AB3">
          <w:pPr>
            <w:pStyle w:val="FDA65AED7AE04FFABFF9A44BDE3A76FC"/>
          </w:pPr>
          <w:r w:rsidRPr="00076666">
            <w:rPr>
              <w:rStyle w:val="Testosegnaposto"/>
              <w:rFonts w:ascii="Georgia" w:hAnsi="Georgia"/>
            </w:rPr>
            <w:t>Fare clic qui per immettere testo.</w:t>
          </w:r>
        </w:p>
      </w:docPartBody>
    </w:docPart>
    <w:docPart>
      <w:docPartPr>
        <w:name w:val="A9163714CB6C44BB88F3B364FE2110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8AEF05-FEEB-4454-8582-4BCE67D31CF2}"/>
      </w:docPartPr>
      <w:docPartBody>
        <w:p w:rsidR="00C13B8F" w:rsidRDefault="00D033E5" w:rsidP="00D033E5">
          <w:pPr>
            <w:pStyle w:val="A9163714CB6C44BB88F3B364FE211091"/>
          </w:pPr>
          <w:r w:rsidRPr="00076666">
            <w:rPr>
              <w:rStyle w:val="Testosegnaposto"/>
              <w:rFonts w:ascii="Georgia" w:hAnsi="Georgia"/>
            </w:rPr>
            <w:t>Fare clic qui per immettere testo.</w:t>
          </w:r>
        </w:p>
      </w:docPartBody>
    </w:docPart>
    <w:docPart>
      <w:docPartPr>
        <w:name w:val="AC122C7D99804890A72DFDA32C7023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6FD941-EF26-491D-BC92-36F9653719CD}"/>
      </w:docPartPr>
      <w:docPartBody>
        <w:p w:rsidR="00C13B8F" w:rsidRDefault="00D033E5" w:rsidP="00D033E5">
          <w:pPr>
            <w:pStyle w:val="AC122C7D99804890A72DFDA32C70237E"/>
          </w:pPr>
          <w:r w:rsidRPr="00076666">
            <w:rPr>
              <w:rStyle w:val="Testosegnaposto"/>
              <w:rFonts w:ascii="Georgia" w:hAnsi="Georgia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DC2AED"/>
    <w:rsid w:val="000174E2"/>
    <w:rsid w:val="00150640"/>
    <w:rsid w:val="001C3ACA"/>
    <w:rsid w:val="001C74F3"/>
    <w:rsid w:val="002127DD"/>
    <w:rsid w:val="002B4CB0"/>
    <w:rsid w:val="003C06C8"/>
    <w:rsid w:val="004630E0"/>
    <w:rsid w:val="00483AFE"/>
    <w:rsid w:val="00510766"/>
    <w:rsid w:val="005B34F7"/>
    <w:rsid w:val="005F6BBE"/>
    <w:rsid w:val="00671258"/>
    <w:rsid w:val="006D7988"/>
    <w:rsid w:val="00747C5E"/>
    <w:rsid w:val="007520A5"/>
    <w:rsid w:val="007B34B3"/>
    <w:rsid w:val="007C12E2"/>
    <w:rsid w:val="008C0DC7"/>
    <w:rsid w:val="008E5B52"/>
    <w:rsid w:val="009638A3"/>
    <w:rsid w:val="00A22AB3"/>
    <w:rsid w:val="00A67A51"/>
    <w:rsid w:val="00A94F74"/>
    <w:rsid w:val="00AF7FFC"/>
    <w:rsid w:val="00B53F03"/>
    <w:rsid w:val="00C13B8F"/>
    <w:rsid w:val="00C47993"/>
    <w:rsid w:val="00D033E5"/>
    <w:rsid w:val="00D66A6D"/>
    <w:rsid w:val="00DB4C56"/>
    <w:rsid w:val="00DC2AED"/>
    <w:rsid w:val="00DF2246"/>
    <w:rsid w:val="00E078C2"/>
    <w:rsid w:val="00E42F7A"/>
    <w:rsid w:val="00F21CE5"/>
    <w:rsid w:val="00F4233C"/>
    <w:rsid w:val="00F6592A"/>
    <w:rsid w:val="00F67E99"/>
    <w:rsid w:val="00F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033E5"/>
    <w:rPr>
      <w:color w:val="808080"/>
    </w:rPr>
  </w:style>
  <w:style w:type="paragraph" w:customStyle="1" w:styleId="01C07E12463C4B28B89B214EF5A8E8841">
    <w:name w:val="01C07E12463C4B28B89B214EF5A8E8841"/>
    <w:rsid w:val="005B3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A65AED7AE04FFABFF9A44BDE3A76FC">
    <w:name w:val="FDA65AED7AE04FFABFF9A44BDE3A76FC"/>
    <w:rsid w:val="00A22AB3"/>
  </w:style>
  <w:style w:type="paragraph" w:customStyle="1" w:styleId="EB61EEE6967D4D3DBCDE5606A9708E7B">
    <w:name w:val="EB61EEE6967D4D3DBCDE5606A9708E7B"/>
    <w:rsid w:val="007B34B3"/>
  </w:style>
  <w:style w:type="paragraph" w:customStyle="1" w:styleId="A9163714CB6C44BB88F3B364FE211091">
    <w:name w:val="A9163714CB6C44BB88F3B364FE211091"/>
    <w:rsid w:val="00D033E5"/>
    <w:pPr>
      <w:spacing w:after="160" w:line="259" w:lineRule="auto"/>
    </w:pPr>
  </w:style>
  <w:style w:type="paragraph" w:customStyle="1" w:styleId="AC122C7D99804890A72DFDA32C70237E">
    <w:name w:val="AC122C7D99804890A72DFDA32C70237E"/>
    <w:rsid w:val="00D033E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0939-2B29-4355-B19B-7758D46F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cantieri di servizio 2011 modificato</Template>
  <TotalTime>78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ENNA</vt:lpstr>
    </vt:vector>
  </TitlesOfParts>
  <Company>Sol soc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ENNA</dc:title>
  <dc:creator>franco.fiorello</dc:creator>
  <cp:lastModifiedBy>chiara curcuruto</cp:lastModifiedBy>
  <cp:revision>31</cp:revision>
  <cp:lastPrinted>2020-02-20T10:24:00Z</cp:lastPrinted>
  <dcterms:created xsi:type="dcterms:W3CDTF">2023-04-05T08:31:00Z</dcterms:created>
  <dcterms:modified xsi:type="dcterms:W3CDTF">2023-04-05T10:55:00Z</dcterms:modified>
</cp:coreProperties>
</file>